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3D87B" w14:textId="77777777" w:rsidR="00E438C0" w:rsidRPr="00C40E54" w:rsidRDefault="00E438C0" w:rsidP="00E438C0">
      <w:pPr>
        <w:jc w:val="center"/>
        <w:rPr>
          <w:rFonts w:ascii="Arial Narrow" w:hAnsi="Arial Narrow" w:cs="Traditional Arabic"/>
          <w:b/>
          <w:bCs/>
          <w:sz w:val="34"/>
          <w:szCs w:val="34"/>
          <w:rtl/>
        </w:rPr>
      </w:pPr>
    </w:p>
    <w:p w14:paraId="297D1E29" w14:textId="178797C2" w:rsidR="008D269D" w:rsidRPr="00C40E54" w:rsidRDefault="005365A9" w:rsidP="00E438C0">
      <w:pPr>
        <w:jc w:val="center"/>
        <w:rPr>
          <w:b/>
          <w:bCs/>
          <w:sz w:val="28"/>
          <w:szCs w:val="28"/>
          <w:rtl/>
        </w:rPr>
      </w:pPr>
      <w:r w:rsidRPr="00C40E54">
        <w:rPr>
          <w:rFonts w:ascii="Arial Narrow" w:hAnsi="Arial Narrow" w:cs="Traditional Arabic"/>
          <w:b/>
          <w:bCs/>
          <w:sz w:val="34"/>
          <w:szCs w:val="34"/>
          <w:rtl/>
        </w:rPr>
        <w:t xml:space="preserve">أنموذج </w:t>
      </w:r>
      <w:r w:rsidRPr="00C40E54">
        <w:rPr>
          <w:rFonts w:ascii="Arial Narrow" w:hAnsi="Arial Narrow" w:cs="Traditional Arabic" w:hint="cs"/>
          <w:b/>
          <w:bCs/>
          <w:sz w:val="34"/>
          <w:szCs w:val="34"/>
          <w:rtl/>
        </w:rPr>
        <w:t xml:space="preserve">طلب دعم </w:t>
      </w:r>
      <w:r w:rsidRPr="00C40E54">
        <w:rPr>
          <w:rFonts w:ascii="Arial Narrow" w:hAnsi="Arial Narrow" w:cs="Traditional Arabic"/>
          <w:b/>
          <w:bCs/>
          <w:sz w:val="34"/>
          <w:szCs w:val="34"/>
          <w:rtl/>
        </w:rPr>
        <w:t xml:space="preserve">مشروعات </w:t>
      </w:r>
      <w:r w:rsidR="002B1FD3" w:rsidRPr="00C40E54">
        <w:rPr>
          <w:rFonts w:ascii="Arial Narrow" w:hAnsi="Arial Narrow" w:cs="Traditional Arabic" w:hint="cs"/>
          <w:b/>
          <w:bCs/>
          <w:sz w:val="34"/>
          <w:szCs w:val="34"/>
          <w:rtl/>
        </w:rPr>
        <w:t>بحث طلابي</w:t>
      </w:r>
      <w:r w:rsidR="00E438C0" w:rsidRPr="00C40E54">
        <w:rPr>
          <w:rFonts w:hint="cs"/>
          <w:b/>
          <w:bCs/>
          <w:sz w:val="28"/>
          <w:szCs w:val="28"/>
          <w:rtl/>
        </w:rPr>
        <w:t xml:space="preserve"> (بكالوريوس)</w:t>
      </w:r>
    </w:p>
    <w:p w14:paraId="17091344" w14:textId="5234CD93" w:rsidR="008D269D" w:rsidRPr="00C40E54" w:rsidRDefault="008D269D" w:rsidP="002E4911">
      <w:pPr>
        <w:ind w:left="-427"/>
        <w:rPr>
          <w:sz w:val="28"/>
          <w:szCs w:val="28"/>
          <w:rtl/>
        </w:rPr>
      </w:pPr>
    </w:p>
    <w:p w14:paraId="4EBF713E" w14:textId="2168467F" w:rsidR="008D269D" w:rsidRPr="00C40E54" w:rsidRDefault="008D269D" w:rsidP="002E4911">
      <w:pPr>
        <w:ind w:left="-427"/>
        <w:rPr>
          <w:sz w:val="28"/>
          <w:szCs w:val="28"/>
          <w:rtl/>
        </w:rPr>
      </w:pPr>
    </w:p>
    <w:p w14:paraId="386529FD" w14:textId="60B4E0C3" w:rsidR="008D269D" w:rsidRPr="00C40E54" w:rsidRDefault="00E438C0" w:rsidP="002E4911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الكلية:.............</w:t>
      </w:r>
      <w:r w:rsidR="00C40E54">
        <w:rPr>
          <w:rFonts w:hint="cs"/>
          <w:sz w:val="28"/>
          <w:szCs w:val="28"/>
          <w:rtl/>
        </w:rPr>
        <w:t>.....................</w:t>
      </w:r>
      <w:r w:rsidRPr="00C40E54">
        <w:rPr>
          <w:rFonts w:hint="cs"/>
          <w:sz w:val="28"/>
          <w:szCs w:val="28"/>
          <w:rtl/>
        </w:rPr>
        <w:t>...................</w:t>
      </w:r>
      <w:r w:rsidR="00C40E54">
        <w:rPr>
          <w:sz w:val="28"/>
          <w:szCs w:val="28"/>
          <w:rtl/>
        </w:rPr>
        <w:tab/>
      </w:r>
      <w:r w:rsidR="00C40E54">
        <w:rPr>
          <w:rFonts w:hint="cs"/>
          <w:sz w:val="28"/>
          <w:szCs w:val="28"/>
          <w:rtl/>
        </w:rPr>
        <w:t>القسم:.................</w:t>
      </w:r>
      <w:r w:rsidRPr="00C40E54">
        <w:rPr>
          <w:rFonts w:hint="cs"/>
          <w:sz w:val="28"/>
          <w:szCs w:val="28"/>
          <w:rtl/>
        </w:rPr>
        <w:t>....................................................</w:t>
      </w:r>
    </w:p>
    <w:p w14:paraId="7D96E5D7" w14:textId="77777777" w:rsidR="00E438C0" w:rsidRPr="00C40E54" w:rsidRDefault="00E438C0" w:rsidP="002E4911">
      <w:pPr>
        <w:ind w:left="-427"/>
        <w:rPr>
          <w:sz w:val="28"/>
          <w:szCs w:val="28"/>
          <w:rtl/>
        </w:rPr>
      </w:pPr>
    </w:p>
    <w:p w14:paraId="6C8BE462" w14:textId="05BEA399" w:rsidR="00E438C0" w:rsidRPr="00C40E54" w:rsidRDefault="00E438C0" w:rsidP="002E4911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اسم المشرف:............................................................</w:t>
      </w:r>
    </w:p>
    <w:p w14:paraId="117E339A" w14:textId="318E44AE" w:rsidR="008D269D" w:rsidRPr="00C40E54" w:rsidRDefault="008D269D" w:rsidP="002E4911">
      <w:pPr>
        <w:ind w:left="-427"/>
        <w:rPr>
          <w:sz w:val="28"/>
          <w:szCs w:val="28"/>
          <w:rtl/>
        </w:rPr>
      </w:pPr>
    </w:p>
    <w:p w14:paraId="39EDA7B8" w14:textId="6BA5AD05" w:rsidR="008D269D" w:rsidRPr="00C40E54" w:rsidRDefault="00E438C0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اسم الطالب الأول :..............</w:t>
      </w:r>
      <w:r w:rsidR="00C40E54">
        <w:rPr>
          <w:rFonts w:hint="cs"/>
          <w:sz w:val="28"/>
          <w:szCs w:val="28"/>
          <w:rtl/>
        </w:rPr>
        <w:t>..</w:t>
      </w:r>
      <w:r w:rsidRPr="00C40E54">
        <w:rPr>
          <w:rFonts w:hint="cs"/>
          <w:sz w:val="28"/>
          <w:szCs w:val="28"/>
          <w:rtl/>
        </w:rPr>
        <w:t>......</w:t>
      </w:r>
      <w:r w:rsidR="00C40E54">
        <w:rPr>
          <w:rFonts w:hint="cs"/>
          <w:sz w:val="28"/>
          <w:szCs w:val="28"/>
          <w:rtl/>
        </w:rPr>
        <w:t>...........................</w:t>
      </w:r>
      <w:r w:rsidRPr="00C40E54">
        <w:rPr>
          <w:sz w:val="28"/>
          <w:szCs w:val="28"/>
          <w:rtl/>
        </w:rPr>
        <w:tab/>
      </w:r>
      <w:r w:rsidRPr="00C40E54">
        <w:rPr>
          <w:rFonts w:hint="cs"/>
          <w:sz w:val="28"/>
          <w:szCs w:val="28"/>
          <w:rtl/>
        </w:rPr>
        <w:t>الرقم الجامعي:................</w:t>
      </w:r>
      <w:r w:rsidR="00C40E54">
        <w:rPr>
          <w:rFonts w:hint="cs"/>
          <w:sz w:val="28"/>
          <w:szCs w:val="28"/>
          <w:rtl/>
        </w:rPr>
        <w:t>.....</w:t>
      </w:r>
      <w:r w:rsidR="00073644" w:rsidRPr="00C40E54">
        <w:rPr>
          <w:rFonts w:hint="cs"/>
          <w:sz w:val="28"/>
          <w:szCs w:val="28"/>
          <w:rtl/>
        </w:rPr>
        <w:t>..</w:t>
      </w:r>
      <w:r w:rsidRPr="00C40E54">
        <w:rPr>
          <w:rFonts w:hint="cs"/>
          <w:sz w:val="28"/>
          <w:szCs w:val="28"/>
          <w:rtl/>
        </w:rPr>
        <w:t>....................</w:t>
      </w:r>
    </w:p>
    <w:p w14:paraId="017C695B" w14:textId="177897C3" w:rsidR="008D269D" w:rsidRPr="00C40E54" w:rsidRDefault="008D269D" w:rsidP="002E4911">
      <w:pPr>
        <w:ind w:left="-427"/>
        <w:rPr>
          <w:sz w:val="28"/>
          <w:szCs w:val="28"/>
          <w:rtl/>
        </w:rPr>
      </w:pPr>
    </w:p>
    <w:p w14:paraId="5337210F" w14:textId="5E12D18C" w:rsidR="00E438C0" w:rsidRPr="00C40E54" w:rsidRDefault="00E438C0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اسم الطالب</w:t>
      </w:r>
      <w:r w:rsidRPr="00C40E54">
        <w:rPr>
          <w:rFonts w:hint="cs"/>
          <w:sz w:val="28"/>
          <w:szCs w:val="28"/>
          <w:rtl/>
        </w:rPr>
        <w:t xml:space="preserve"> الثاني </w:t>
      </w:r>
      <w:r w:rsidRPr="00C40E54">
        <w:rPr>
          <w:rFonts w:hint="cs"/>
          <w:sz w:val="28"/>
          <w:szCs w:val="28"/>
          <w:rtl/>
        </w:rPr>
        <w:t>:..........................</w:t>
      </w:r>
      <w:r w:rsidR="00C40E54">
        <w:rPr>
          <w:rFonts w:hint="cs"/>
          <w:sz w:val="28"/>
          <w:szCs w:val="28"/>
          <w:rtl/>
        </w:rPr>
        <w:t>....</w:t>
      </w:r>
      <w:r w:rsidRPr="00C40E54">
        <w:rPr>
          <w:rFonts w:hint="cs"/>
          <w:sz w:val="28"/>
          <w:szCs w:val="28"/>
          <w:rtl/>
        </w:rPr>
        <w:t>....................</w:t>
      </w:r>
      <w:r w:rsidRPr="00C40E54">
        <w:rPr>
          <w:sz w:val="28"/>
          <w:szCs w:val="28"/>
          <w:rtl/>
        </w:rPr>
        <w:tab/>
      </w:r>
      <w:r w:rsidRPr="00C40E54">
        <w:rPr>
          <w:rFonts w:hint="cs"/>
          <w:sz w:val="28"/>
          <w:szCs w:val="28"/>
          <w:rtl/>
        </w:rPr>
        <w:t>الرقم الجامعي:.....................</w:t>
      </w:r>
      <w:r w:rsidR="00C40E54">
        <w:rPr>
          <w:rFonts w:hint="cs"/>
          <w:sz w:val="28"/>
          <w:szCs w:val="28"/>
          <w:rtl/>
        </w:rPr>
        <w:t>...................</w:t>
      </w:r>
      <w:r w:rsidRPr="00C40E54">
        <w:rPr>
          <w:rFonts w:hint="cs"/>
          <w:sz w:val="28"/>
          <w:szCs w:val="28"/>
          <w:rtl/>
        </w:rPr>
        <w:t>...</w:t>
      </w:r>
    </w:p>
    <w:p w14:paraId="3BF3743A" w14:textId="17D242C1" w:rsidR="00E438C0" w:rsidRPr="00C40E54" w:rsidRDefault="00E438C0" w:rsidP="00E438C0">
      <w:pPr>
        <w:ind w:left="-427"/>
        <w:rPr>
          <w:rFonts w:hint="cs"/>
          <w:sz w:val="28"/>
          <w:szCs w:val="28"/>
          <w:rtl/>
        </w:rPr>
      </w:pPr>
    </w:p>
    <w:p w14:paraId="0862D94D" w14:textId="1C8149CA" w:rsidR="00E438C0" w:rsidRPr="00C40E54" w:rsidRDefault="00E438C0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اسم الطالب</w:t>
      </w:r>
      <w:r w:rsidRPr="00C40E54">
        <w:rPr>
          <w:rFonts w:hint="cs"/>
          <w:sz w:val="28"/>
          <w:szCs w:val="28"/>
          <w:rtl/>
        </w:rPr>
        <w:t xml:space="preserve"> الثالث</w:t>
      </w:r>
      <w:r w:rsidRPr="00C40E54">
        <w:rPr>
          <w:rFonts w:hint="cs"/>
          <w:sz w:val="28"/>
          <w:szCs w:val="28"/>
          <w:rtl/>
        </w:rPr>
        <w:t>:...................................................</w:t>
      </w:r>
      <w:r w:rsidRPr="00C40E54">
        <w:rPr>
          <w:sz w:val="28"/>
          <w:szCs w:val="28"/>
          <w:rtl/>
        </w:rPr>
        <w:tab/>
      </w:r>
      <w:r w:rsidRPr="00C40E54">
        <w:rPr>
          <w:rFonts w:hint="cs"/>
          <w:sz w:val="28"/>
          <w:szCs w:val="28"/>
          <w:rtl/>
        </w:rPr>
        <w:t>ال</w:t>
      </w:r>
      <w:r w:rsidR="00073644" w:rsidRPr="00C40E54">
        <w:rPr>
          <w:rFonts w:hint="cs"/>
          <w:sz w:val="28"/>
          <w:szCs w:val="28"/>
          <w:rtl/>
        </w:rPr>
        <w:t>رقم الجامعي:...................</w:t>
      </w:r>
      <w:r w:rsidR="00073644" w:rsidRPr="00C40E54">
        <w:rPr>
          <w:sz w:val="28"/>
          <w:szCs w:val="28"/>
        </w:rPr>
        <w:t>.......</w:t>
      </w:r>
      <w:r w:rsidRPr="00C40E54">
        <w:rPr>
          <w:rFonts w:hint="cs"/>
          <w:sz w:val="28"/>
          <w:szCs w:val="28"/>
          <w:rtl/>
        </w:rPr>
        <w:t>.................</w:t>
      </w:r>
    </w:p>
    <w:p w14:paraId="18948763" w14:textId="435C17AE" w:rsidR="00E438C0" w:rsidRDefault="00E438C0" w:rsidP="002E4911">
      <w:pPr>
        <w:ind w:left="-427"/>
        <w:rPr>
          <w:sz w:val="28"/>
          <w:szCs w:val="28"/>
          <w:rtl/>
        </w:rPr>
      </w:pPr>
    </w:p>
    <w:p w14:paraId="4A421A08" w14:textId="283483E5" w:rsidR="0032738F" w:rsidRPr="00C40E54" w:rsidRDefault="0032738F" w:rsidP="0032738F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 xml:space="preserve">اسم الطالب </w:t>
      </w:r>
      <w:r>
        <w:rPr>
          <w:rFonts w:hint="cs"/>
          <w:sz w:val="28"/>
          <w:szCs w:val="28"/>
          <w:rtl/>
        </w:rPr>
        <w:t>الرابع</w:t>
      </w:r>
      <w:r w:rsidRPr="00C40E54">
        <w:rPr>
          <w:rFonts w:hint="cs"/>
          <w:sz w:val="28"/>
          <w:szCs w:val="28"/>
          <w:rtl/>
        </w:rPr>
        <w:t>:...................................................</w:t>
      </w:r>
      <w:r w:rsidRPr="00C40E54">
        <w:rPr>
          <w:sz w:val="28"/>
          <w:szCs w:val="28"/>
          <w:rtl/>
        </w:rPr>
        <w:tab/>
      </w:r>
      <w:r w:rsidRPr="00C40E54">
        <w:rPr>
          <w:rFonts w:hint="cs"/>
          <w:sz w:val="28"/>
          <w:szCs w:val="28"/>
          <w:rtl/>
        </w:rPr>
        <w:t>الرقم الجامعي:...................</w:t>
      </w:r>
      <w:r w:rsidRPr="00C40E54">
        <w:rPr>
          <w:sz w:val="28"/>
          <w:szCs w:val="28"/>
        </w:rPr>
        <w:t>.......</w:t>
      </w:r>
      <w:r w:rsidRPr="00C40E54">
        <w:rPr>
          <w:rFonts w:hint="cs"/>
          <w:sz w:val="28"/>
          <w:szCs w:val="28"/>
          <w:rtl/>
        </w:rPr>
        <w:t>.................</w:t>
      </w:r>
    </w:p>
    <w:p w14:paraId="3F0552B1" w14:textId="77777777" w:rsidR="0032738F" w:rsidRPr="00C40E54" w:rsidRDefault="0032738F" w:rsidP="002E4911">
      <w:pPr>
        <w:ind w:left="-427"/>
        <w:rPr>
          <w:sz w:val="28"/>
          <w:szCs w:val="28"/>
          <w:rtl/>
        </w:rPr>
      </w:pPr>
    </w:p>
    <w:p w14:paraId="3F71A18A" w14:textId="77777777" w:rsidR="0032738F" w:rsidRDefault="0032738F" w:rsidP="002E4911">
      <w:pPr>
        <w:ind w:left="-427"/>
        <w:rPr>
          <w:sz w:val="28"/>
          <w:szCs w:val="28"/>
          <w:rtl/>
        </w:rPr>
      </w:pPr>
    </w:p>
    <w:p w14:paraId="7506FF48" w14:textId="77777777" w:rsidR="0032738F" w:rsidRDefault="0032738F" w:rsidP="002E4911">
      <w:pPr>
        <w:ind w:left="-427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</w:t>
      </w:r>
      <w:r w:rsidR="00E438C0" w:rsidRPr="00C40E54">
        <w:rPr>
          <w:rFonts w:hint="cs"/>
          <w:sz w:val="28"/>
          <w:szCs w:val="28"/>
          <w:rtl/>
        </w:rPr>
        <w:t xml:space="preserve">سم المشروع: </w:t>
      </w:r>
    </w:p>
    <w:p w14:paraId="46D54B3E" w14:textId="77777777" w:rsidR="0032738F" w:rsidRDefault="0032738F" w:rsidP="002E4911">
      <w:pPr>
        <w:ind w:left="-427"/>
        <w:rPr>
          <w:sz w:val="28"/>
          <w:szCs w:val="28"/>
          <w:rtl/>
        </w:rPr>
      </w:pPr>
    </w:p>
    <w:p w14:paraId="3531A4E5" w14:textId="61401E1E" w:rsidR="008D269D" w:rsidRDefault="00E438C0" w:rsidP="002E4911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</w:t>
      </w:r>
      <w:r w:rsidR="00073644" w:rsidRPr="00C40E54">
        <w:rPr>
          <w:rFonts w:hint="cs"/>
          <w:sz w:val="28"/>
          <w:szCs w:val="28"/>
          <w:rtl/>
        </w:rPr>
        <w:t>...............</w:t>
      </w:r>
      <w:r w:rsidRPr="00C40E54">
        <w:rPr>
          <w:rFonts w:hint="cs"/>
          <w:sz w:val="28"/>
          <w:szCs w:val="28"/>
          <w:rtl/>
        </w:rPr>
        <w:t>...........................................</w:t>
      </w:r>
    </w:p>
    <w:p w14:paraId="73D05118" w14:textId="77777777" w:rsidR="0032738F" w:rsidRDefault="0032738F" w:rsidP="002E4911">
      <w:pPr>
        <w:ind w:left="-427"/>
        <w:rPr>
          <w:sz w:val="28"/>
          <w:szCs w:val="28"/>
          <w:rtl/>
        </w:rPr>
      </w:pPr>
    </w:p>
    <w:p w14:paraId="1D95D70D" w14:textId="1867CD6A" w:rsidR="0032738F" w:rsidRPr="00C40E54" w:rsidRDefault="0032738F" w:rsidP="002E4911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</w:t>
      </w:r>
    </w:p>
    <w:p w14:paraId="0835161E" w14:textId="77777777" w:rsidR="00E438C0" w:rsidRPr="00C40E54" w:rsidRDefault="00E438C0" w:rsidP="002E4911">
      <w:pPr>
        <w:ind w:left="-427"/>
        <w:rPr>
          <w:sz w:val="28"/>
          <w:szCs w:val="28"/>
          <w:rtl/>
        </w:rPr>
      </w:pPr>
    </w:p>
    <w:p w14:paraId="39EA5235" w14:textId="6BCA8F2E" w:rsidR="00E438C0" w:rsidRPr="00C40E54" w:rsidRDefault="00E438C0" w:rsidP="002E4911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المدة الزمنية للمشروع:</w:t>
      </w:r>
      <w:r w:rsidR="00073644" w:rsidRPr="00C40E54">
        <w:rPr>
          <w:rFonts w:hint="cs"/>
          <w:sz w:val="28"/>
          <w:szCs w:val="28"/>
          <w:rtl/>
        </w:rPr>
        <w:t xml:space="preserve"> </w:t>
      </w:r>
      <w:r w:rsidRPr="00C40E54">
        <w:rPr>
          <w:rFonts w:hint="cs"/>
          <w:sz w:val="28"/>
          <w:szCs w:val="28"/>
          <w:rtl/>
        </w:rPr>
        <w:t>........................................................................</w:t>
      </w:r>
    </w:p>
    <w:p w14:paraId="088D9D40" w14:textId="3BD66735" w:rsidR="00E438C0" w:rsidRPr="00C40E54" w:rsidRDefault="00E438C0" w:rsidP="002E4911">
      <w:pPr>
        <w:ind w:left="-427"/>
        <w:rPr>
          <w:sz w:val="28"/>
          <w:szCs w:val="28"/>
          <w:rtl/>
        </w:rPr>
      </w:pPr>
    </w:p>
    <w:p w14:paraId="0C0DAF8F" w14:textId="77777777" w:rsidR="0032738F" w:rsidRDefault="0032738F" w:rsidP="00E438C0">
      <w:pPr>
        <w:ind w:left="-427"/>
        <w:rPr>
          <w:sz w:val="28"/>
          <w:szCs w:val="28"/>
          <w:rtl/>
        </w:rPr>
      </w:pPr>
    </w:p>
    <w:p w14:paraId="05A35FAC" w14:textId="19C3EAA6" w:rsidR="00E438C0" w:rsidRPr="00C40E54" w:rsidRDefault="00E438C0" w:rsidP="00E438C0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ملخص مشروع البحث باللغة العربية:</w:t>
      </w:r>
    </w:p>
    <w:p w14:paraId="1AE95512" w14:textId="12FDC945" w:rsidR="00E438C0" w:rsidRPr="00C40E54" w:rsidRDefault="00E438C0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08A4574B" w14:textId="77777777" w:rsidR="00E438C0" w:rsidRPr="00C40E54" w:rsidRDefault="00E438C0" w:rsidP="00E438C0">
      <w:pPr>
        <w:ind w:left="-427"/>
        <w:rPr>
          <w:sz w:val="28"/>
          <w:szCs w:val="28"/>
          <w:rtl/>
        </w:rPr>
      </w:pPr>
    </w:p>
    <w:p w14:paraId="067BECDB" w14:textId="2D1F14A4" w:rsidR="00E438C0" w:rsidRPr="00C40E54" w:rsidRDefault="00E438C0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</w:t>
      </w: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</w:t>
      </w:r>
    </w:p>
    <w:p w14:paraId="6781498C" w14:textId="77777777" w:rsidR="00E438C0" w:rsidRPr="00C40E54" w:rsidRDefault="00E438C0" w:rsidP="00E438C0">
      <w:pPr>
        <w:ind w:left="-427"/>
        <w:rPr>
          <w:sz w:val="28"/>
          <w:szCs w:val="28"/>
          <w:rtl/>
        </w:rPr>
      </w:pPr>
    </w:p>
    <w:p w14:paraId="2E98286D" w14:textId="1C679060" w:rsidR="00E438C0" w:rsidRPr="00C40E54" w:rsidRDefault="00E438C0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0D0A315B" w14:textId="77777777" w:rsidR="00E438C0" w:rsidRPr="00C40E54" w:rsidRDefault="00E438C0" w:rsidP="00E438C0">
      <w:pPr>
        <w:ind w:left="-427"/>
        <w:rPr>
          <w:sz w:val="28"/>
          <w:szCs w:val="28"/>
          <w:rtl/>
        </w:rPr>
      </w:pPr>
    </w:p>
    <w:p w14:paraId="2CAD0713" w14:textId="4C1A8093" w:rsidR="00E438C0" w:rsidRPr="00C40E54" w:rsidRDefault="00E438C0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4E1521CB" w14:textId="77777777" w:rsidR="00E438C0" w:rsidRPr="00C40E54" w:rsidRDefault="00E438C0" w:rsidP="00E438C0">
      <w:pPr>
        <w:ind w:left="-427"/>
        <w:rPr>
          <w:sz w:val="28"/>
          <w:szCs w:val="28"/>
          <w:rtl/>
        </w:rPr>
      </w:pPr>
    </w:p>
    <w:p w14:paraId="2B42369E" w14:textId="2FC36F1B" w:rsidR="00E438C0" w:rsidRPr="00C40E54" w:rsidRDefault="00E438C0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412BFCD1" w14:textId="4F8EB18C" w:rsidR="008D269D" w:rsidRPr="00C40E54" w:rsidRDefault="008D269D" w:rsidP="002E4911">
      <w:pPr>
        <w:ind w:left="-427"/>
        <w:rPr>
          <w:sz w:val="28"/>
          <w:szCs w:val="28"/>
          <w:rtl/>
        </w:rPr>
      </w:pPr>
    </w:p>
    <w:p w14:paraId="2AEA194B" w14:textId="77777777" w:rsidR="0032738F" w:rsidRDefault="0032738F" w:rsidP="00E438C0">
      <w:pPr>
        <w:ind w:left="-427"/>
        <w:rPr>
          <w:sz w:val="28"/>
          <w:szCs w:val="28"/>
          <w:rtl/>
        </w:rPr>
      </w:pPr>
    </w:p>
    <w:p w14:paraId="33D075EA" w14:textId="77777777" w:rsidR="0032738F" w:rsidRDefault="0032738F" w:rsidP="00E438C0">
      <w:pPr>
        <w:ind w:left="-427"/>
        <w:rPr>
          <w:sz w:val="28"/>
          <w:szCs w:val="28"/>
          <w:rtl/>
        </w:rPr>
      </w:pPr>
    </w:p>
    <w:p w14:paraId="77A63DC7" w14:textId="77777777" w:rsidR="0032738F" w:rsidRDefault="0032738F" w:rsidP="00E438C0">
      <w:pPr>
        <w:ind w:left="-427"/>
        <w:rPr>
          <w:sz w:val="28"/>
          <w:szCs w:val="28"/>
          <w:rtl/>
        </w:rPr>
      </w:pPr>
    </w:p>
    <w:p w14:paraId="74AA3A5F" w14:textId="5F48670D" w:rsidR="00E438C0" w:rsidRPr="00C40E54" w:rsidRDefault="00E438C0" w:rsidP="00E438C0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lastRenderedPageBreak/>
        <w:t xml:space="preserve">ملخص مشروع البحث باللغة </w:t>
      </w:r>
      <w:r w:rsidRPr="00C40E54">
        <w:rPr>
          <w:rFonts w:hint="cs"/>
          <w:sz w:val="28"/>
          <w:szCs w:val="28"/>
          <w:rtl/>
        </w:rPr>
        <w:t>الانجليزية</w:t>
      </w:r>
      <w:r w:rsidRPr="00C40E54">
        <w:rPr>
          <w:rFonts w:hint="cs"/>
          <w:sz w:val="28"/>
          <w:szCs w:val="28"/>
          <w:rtl/>
        </w:rPr>
        <w:t>:</w:t>
      </w:r>
    </w:p>
    <w:p w14:paraId="23FEF31A" w14:textId="77777777" w:rsidR="00E438C0" w:rsidRPr="00C40E54" w:rsidRDefault="00E438C0" w:rsidP="00E438C0">
      <w:pPr>
        <w:ind w:left="-427"/>
        <w:rPr>
          <w:sz w:val="28"/>
          <w:szCs w:val="28"/>
          <w:rtl/>
        </w:rPr>
      </w:pPr>
    </w:p>
    <w:p w14:paraId="50651D23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521BBACE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</w:p>
    <w:p w14:paraId="0CDA4AAE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2D6FA085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</w:p>
    <w:p w14:paraId="2E6DE7B5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495ED8FB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</w:p>
    <w:p w14:paraId="56B6E0EF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40E0232A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</w:p>
    <w:p w14:paraId="5135EF38" w14:textId="26FD19E7" w:rsidR="00E438C0" w:rsidRPr="00C40E54" w:rsidRDefault="00E438C0" w:rsidP="002E4911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مشكلة البحث:</w:t>
      </w:r>
    </w:p>
    <w:p w14:paraId="0B7DA22E" w14:textId="6DC37256" w:rsidR="00E438C0" w:rsidRPr="00C40E54" w:rsidRDefault="00E438C0" w:rsidP="002E4911">
      <w:pPr>
        <w:ind w:left="-427"/>
        <w:rPr>
          <w:sz w:val="28"/>
          <w:szCs w:val="28"/>
          <w:rtl/>
        </w:rPr>
      </w:pPr>
    </w:p>
    <w:p w14:paraId="5063B099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1B7AB33A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</w:p>
    <w:p w14:paraId="4D3A8326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58C622CB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</w:p>
    <w:p w14:paraId="4431A55B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3FA16535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</w:p>
    <w:p w14:paraId="2DB4713B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7E68A924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</w:p>
    <w:p w14:paraId="102DB993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28FDD032" w14:textId="77777777" w:rsidR="00C40E54" w:rsidRDefault="00C40E54" w:rsidP="00D07ACF">
      <w:pPr>
        <w:ind w:left="-427"/>
        <w:rPr>
          <w:sz w:val="28"/>
          <w:szCs w:val="28"/>
          <w:rtl/>
        </w:rPr>
      </w:pPr>
    </w:p>
    <w:p w14:paraId="46181112" w14:textId="26F891CB" w:rsidR="00D07ACF" w:rsidRPr="00C40E54" w:rsidRDefault="00D07ACF" w:rsidP="00D07ACF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أهمية</w:t>
      </w:r>
      <w:r w:rsidRPr="00C40E54">
        <w:rPr>
          <w:rFonts w:hint="cs"/>
          <w:sz w:val="28"/>
          <w:szCs w:val="28"/>
          <w:rtl/>
        </w:rPr>
        <w:t xml:space="preserve"> البحث:</w:t>
      </w:r>
    </w:p>
    <w:p w14:paraId="2453C5D1" w14:textId="77777777" w:rsidR="00D07ACF" w:rsidRPr="00C40E54" w:rsidRDefault="00D07ACF" w:rsidP="00D07ACF">
      <w:pPr>
        <w:ind w:left="-427"/>
        <w:rPr>
          <w:sz w:val="28"/>
          <w:szCs w:val="28"/>
          <w:rtl/>
        </w:rPr>
      </w:pPr>
    </w:p>
    <w:p w14:paraId="2C28D187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34FAE6D5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</w:p>
    <w:p w14:paraId="18765B76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0F9F8ECB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</w:p>
    <w:p w14:paraId="7735BBD0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637311FF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</w:p>
    <w:p w14:paraId="50865228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4C0A9F4C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</w:p>
    <w:p w14:paraId="4E8E0D7C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6250C724" w14:textId="77777777" w:rsidR="00C40E54" w:rsidRDefault="00C40E54" w:rsidP="00D07ACF">
      <w:pPr>
        <w:ind w:left="-427"/>
        <w:rPr>
          <w:sz w:val="28"/>
          <w:szCs w:val="28"/>
          <w:rtl/>
        </w:rPr>
      </w:pPr>
    </w:p>
    <w:p w14:paraId="75A353C9" w14:textId="26098B7E" w:rsidR="00C40E54" w:rsidRPr="00C40E54" w:rsidRDefault="00D07ACF" w:rsidP="00F91F31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اهداف</w:t>
      </w:r>
      <w:r w:rsidRPr="00C40E54">
        <w:rPr>
          <w:rFonts w:hint="cs"/>
          <w:sz w:val="28"/>
          <w:szCs w:val="28"/>
          <w:rtl/>
        </w:rPr>
        <w:t xml:space="preserve"> البحث:</w:t>
      </w:r>
    </w:p>
    <w:p w14:paraId="15D24D31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3FE81E5A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</w:p>
    <w:p w14:paraId="46E13C76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49D94592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</w:p>
    <w:p w14:paraId="2F4ECF8D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7D7D2212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</w:p>
    <w:p w14:paraId="039FD1F1" w14:textId="77777777" w:rsidR="0032738F" w:rsidRDefault="0032738F" w:rsidP="00F91F31">
      <w:pPr>
        <w:ind w:left="-427"/>
        <w:rPr>
          <w:sz w:val="28"/>
          <w:szCs w:val="28"/>
          <w:rtl/>
        </w:rPr>
      </w:pPr>
    </w:p>
    <w:p w14:paraId="3D1F4136" w14:textId="3F9CF640" w:rsidR="00C40E54" w:rsidRPr="00C40E54" w:rsidRDefault="00710353" w:rsidP="00F91F31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منهج</w:t>
      </w:r>
      <w:r w:rsidR="00D07ACF" w:rsidRPr="00C40E54">
        <w:rPr>
          <w:rFonts w:hint="cs"/>
          <w:sz w:val="28"/>
          <w:szCs w:val="28"/>
          <w:rtl/>
        </w:rPr>
        <w:t xml:space="preserve"> البحث:</w:t>
      </w:r>
    </w:p>
    <w:p w14:paraId="73159280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1DA22932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</w:p>
    <w:p w14:paraId="71131DD5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056C56D7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</w:p>
    <w:p w14:paraId="284C1D4B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0B0CA004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</w:p>
    <w:p w14:paraId="7E635DCA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61533BD3" w14:textId="77777777" w:rsidR="00C40E54" w:rsidRDefault="00C40E54" w:rsidP="00710353">
      <w:pPr>
        <w:ind w:left="-427"/>
        <w:rPr>
          <w:sz w:val="28"/>
          <w:szCs w:val="28"/>
          <w:rtl/>
        </w:rPr>
      </w:pPr>
    </w:p>
    <w:p w14:paraId="31A8246F" w14:textId="15084AB3" w:rsidR="00710353" w:rsidRPr="00C40E54" w:rsidRDefault="00710353" w:rsidP="00710353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المواد والأجهزة المطلوبة</w:t>
      </w:r>
      <w:r w:rsidR="00F91F31">
        <w:rPr>
          <w:rFonts w:hint="cs"/>
          <w:sz w:val="28"/>
          <w:szCs w:val="28"/>
          <w:rtl/>
        </w:rPr>
        <w:t>:</w:t>
      </w:r>
    </w:p>
    <w:p w14:paraId="4EDADB25" w14:textId="6F870081" w:rsidR="00E438C0" w:rsidRDefault="00E438C0" w:rsidP="002E4911">
      <w:pPr>
        <w:ind w:left="-427"/>
        <w:rPr>
          <w:sz w:val="28"/>
          <w:szCs w:val="28"/>
          <w:rtl/>
        </w:rPr>
      </w:pPr>
    </w:p>
    <w:p w14:paraId="292B4E79" w14:textId="7D6E4A4D" w:rsidR="00F91F31" w:rsidRDefault="00F91F31" w:rsidP="002E4911">
      <w:pPr>
        <w:ind w:left="-427"/>
        <w:rPr>
          <w:sz w:val="28"/>
          <w:szCs w:val="28"/>
          <w:rtl/>
        </w:rPr>
      </w:pPr>
    </w:p>
    <w:tbl>
      <w:tblPr>
        <w:tblStyle w:val="TableGrid"/>
        <w:bidiVisual/>
        <w:tblW w:w="0" w:type="auto"/>
        <w:tblInd w:w="-427" w:type="dxa"/>
        <w:tblLook w:val="04A0" w:firstRow="1" w:lastRow="0" w:firstColumn="1" w:lastColumn="0" w:noHBand="0" w:noVBand="1"/>
      </w:tblPr>
      <w:tblGrid>
        <w:gridCol w:w="1274"/>
        <w:gridCol w:w="4678"/>
        <w:gridCol w:w="3959"/>
      </w:tblGrid>
      <w:tr w:rsidR="00F91F31" w:rsidRPr="00F91F31" w14:paraId="2A94066B" w14:textId="77777777" w:rsidTr="00F91F31">
        <w:tc>
          <w:tcPr>
            <w:tcW w:w="1274" w:type="dxa"/>
          </w:tcPr>
          <w:p w14:paraId="2FEE87F8" w14:textId="0300E317" w:rsidR="00F91F31" w:rsidRPr="00F91F31" w:rsidRDefault="00F91F31" w:rsidP="00F91F3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91F31">
              <w:rPr>
                <w:rFonts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4678" w:type="dxa"/>
          </w:tcPr>
          <w:p w14:paraId="6CE2F2E8" w14:textId="350B176D" w:rsidR="00F91F31" w:rsidRPr="00F91F31" w:rsidRDefault="00F91F31" w:rsidP="00F91F3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91F31">
              <w:rPr>
                <w:rFonts w:hint="cs"/>
                <w:b/>
                <w:bCs/>
                <w:sz w:val="28"/>
                <w:szCs w:val="28"/>
                <w:rtl/>
              </w:rPr>
              <w:t>اسم الجهاز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/ المادة</w:t>
            </w:r>
            <w:r w:rsidR="0032738F">
              <w:rPr>
                <w:rFonts w:hint="cs"/>
                <w:b/>
                <w:bCs/>
                <w:sz w:val="28"/>
                <w:szCs w:val="28"/>
                <w:rtl/>
              </w:rPr>
              <w:t xml:space="preserve"> ..........</w:t>
            </w:r>
          </w:p>
        </w:tc>
        <w:tc>
          <w:tcPr>
            <w:tcW w:w="3959" w:type="dxa"/>
          </w:tcPr>
          <w:p w14:paraId="598DA8DD" w14:textId="78C2CBD6" w:rsidR="00F91F31" w:rsidRPr="00F91F31" w:rsidRDefault="00F91F31" w:rsidP="00F91F3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السعر</w:t>
            </w:r>
          </w:p>
        </w:tc>
      </w:tr>
      <w:tr w:rsidR="00F91F31" w14:paraId="2FFBF3D2" w14:textId="77777777" w:rsidTr="00F91F31">
        <w:tc>
          <w:tcPr>
            <w:tcW w:w="1274" w:type="dxa"/>
          </w:tcPr>
          <w:p w14:paraId="0BC71270" w14:textId="77777777" w:rsidR="00F91F31" w:rsidRPr="00F91F31" w:rsidRDefault="00F91F31" w:rsidP="00F91F31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  <w:rtl/>
              </w:rPr>
            </w:pPr>
          </w:p>
        </w:tc>
        <w:tc>
          <w:tcPr>
            <w:tcW w:w="4678" w:type="dxa"/>
          </w:tcPr>
          <w:p w14:paraId="6F1B04D0" w14:textId="77777777" w:rsidR="00F91F31" w:rsidRDefault="00F91F31" w:rsidP="002E4911">
            <w:pPr>
              <w:rPr>
                <w:sz w:val="28"/>
                <w:szCs w:val="28"/>
                <w:rtl/>
              </w:rPr>
            </w:pPr>
          </w:p>
        </w:tc>
        <w:tc>
          <w:tcPr>
            <w:tcW w:w="3959" w:type="dxa"/>
          </w:tcPr>
          <w:p w14:paraId="7A948D41" w14:textId="77777777" w:rsidR="00F91F31" w:rsidRDefault="00F91F31" w:rsidP="002E4911">
            <w:pPr>
              <w:rPr>
                <w:sz w:val="28"/>
                <w:szCs w:val="28"/>
                <w:rtl/>
              </w:rPr>
            </w:pPr>
          </w:p>
        </w:tc>
      </w:tr>
      <w:tr w:rsidR="00F91F31" w14:paraId="02274F84" w14:textId="77777777" w:rsidTr="00F91F31">
        <w:tc>
          <w:tcPr>
            <w:tcW w:w="1274" w:type="dxa"/>
          </w:tcPr>
          <w:p w14:paraId="6FC586D8" w14:textId="77777777" w:rsidR="00F91F31" w:rsidRPr="00F91F31" w:rsidRDefault="00F91F31" w:rsidP="00F91F31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  <w:rtl/>
              </w:rPr>
            </w:pPr>
          </w:p>
        </w:tc>
        <w:tc>
          <w:tcPr>
            <w:tcW w:w="4678" w:type="dxa"/>
          </w:tcPr>
          <w:p w14:paraId="07D2F838" w14:textId="77777777" w:rsidR="00F91F31" w:rsidRDefault="00F91F31" w:rsidP="002E4911">
            <w:pPr>
              <w:rPr>
                <w:sz w:val="28"/>
                <w:szCs w:val="28"/>
                <w:rtl/>
              </w:rPr>
            </w:pPr>
          </w:p>
        </w:tc>
        <w:tc>
          <w:tcPr>
            <w:tcW w:w="3959" w:type="dxa"/>
          </w:tcPr>
          <w:p w14:paraId="4389379D" w14:textId="77777777" w:rsidR="00F91F31" w:rsidRDefault="00F91F31" w:rsidP="002E4911">
            <w:pPr>
              <w:rPr>
                <w:sz w:val="28"/>
                <w:szCs w:val="28"/>
                <w:rtl/>
              </w:rPr>
            </w:pPr>
          </w:p>
        </w:tc>
      </w:tr>
      <w:tr w:rsidR="00F91F31" w14:paraId="62351922" w14:textId="77777777" w:rsidTr="00F91F31">
        <w:tc>
          <w:tcPr>
            <w:tcW w:w="1274" w:type="dxa"/>
          </w:tcPr>
          <w:p w14:paraId="39222763" w14:textId="77777777" w:rsidR="00F91F31" w:rsidRPr="00F91F31" w:rsidRDefault="00F91F31" w:rsidP="00F91F31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  <w:rtl/>
              </w:rPr>
            </w:pPr>
          </w:p>
        </w:tc>
        <w:tc>
          <w:tcPr>
            <w:tcW w:w="4678" w:type="dxa"/>
          </w:tcPr>
          <w:p w14:paraId="6E4DCFCA" w14:textId="77777777" w:rsidR="00F91F31" w:rsidRDefault="00F91F31" w:rsidP="002E4911">
            <w:pPr>
              <w:rPr>
                <w:sz w:val="28"/>
                <w:szCs w:val="28"/>
                <w:rtl/>
              </w:rPr>
            </w:pPr>
          </w:p>
        </w:tc>
        <w:tc>
          <w:tcPr>
            <w:tcW w:w="3959" w:type="dxa"/>
          </w:tcPr>
          <w:p w14:paraId="3A296C86" w14:textId="77777777" w:rsidR="00F91F31" w:rsidRDefault="00F91F31" w:rsidP="002E4911">
            <w:pPr>
              <w:rPr>
                <w:sz w:val="28"/>
                <w:szCs w:val="28"/>
                <w:rtl/>
              </w:rPr>
            </w:pPr>
          </w:p>
        </w:tc>
      </w:tr>
      <w:tr w:rsidR="00F91F31" w14:paraId="3B345AAC" w14:textId="77777777" w:rsidTr="00F91F31">
        <w:tc>
          <w:tcPr>
            <w:tcW w:w="1274" w:type="dxa"/>
          </w:tcPr>
          <w:p w14:paraId="2A121FFE" w14:textId="77777777" w:rsidR="00F91F31" w:rsidRPr="00F91F31" w:rsidRDefault="00F91F31" w:rsidP="00F91F31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  <w:rtl/>
              </w:rPr>
            </w:pPr>
          </w:p>
        </w:tc>
        <w:tc>
          <w:tcPr>
            <w:tcW w:w="4678" w:type="dxa"/>
          </w:tcPr>
          <w:p w14:paraId="146229AB" w14:textId="77777777" w:rsidR="00F91F31" w:rsidRDefault="00F91F31" w:rsidP="002E4911">
            <w:pPr>
              <w:rPr>
                <w:sz w:val="28"/>
                <w:szCs w:val="28"/>
                <w:rtl/>
              </w:rPr>
            </w:pPr>
          </w:p>
        </w:tc>
        <w:tc>
          <w:tcPr>
            <w:tcW w:w="3959" w:type="dxa"/>
          </w:tcPr>
          <w:p w14:paraId="14E54929" w14:textId="77777777" w:rsidR="00F91F31" w:rsidRDefault="00F91F31" w:rsidP="002E4911">
            <w:pPr>
              <w:rPr>
                <w:sz w:val="28"/>
                <w:szCs w:val="28"/>
                <w:rtl/>
              </w:rPr>
            </w:pPr>
          </w:p>
        </w:tc>
      </w:tr>
      <w:tr w:rsidR="0032738F" w14:paraId="41756167" w14:textId="77777777" w:rsidTr="00F91F31">
        <w:tc>
          <w:tcPr>
            <w:tcW w:w="1274" w:type="dxa"/>
          </w:tcPr>
          <w:p w14:paraId="66F48418" w14:textId="77777777" w:rsidR="0032738F" w:rsidRPr="00F91F31" w:rsidRDefault="0032738F" w:rsidP="00F91F31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  <w:rtl/>
              </w:rPr>
            </w:pPr>
          </w:p>
        </w:tc>
        <w:tc>
          <w:tcPr>
            <w:tcW w:w="4678" w:type="dxa"/>
          </w:tcPr>
          <w:p w14:paraId="4D7C83DB" w14:textId="77777777" w:rsidR="0032738F" w:rsidRDefault="0032738F" w:rsidP="002E4911">
            <w:pPr>
              <w:rPr>
                <w:sz w:val="28"/>
                <w:szCs w:val="28"/>
                <w:rtl/>
              </w:rPr>
            </w:pPr>
          </w:p>
        </w:tc>
        <w:tc>
          <w:tcPr>
            <w:tcW w:w="3959" w:type="dxa"/>
          </w:tcPr>
          <w:p w14:paraId="3CDB3B0E" w14:textId="77777777" w:rsidR="0032738F" w:rsidRDefault="0032738F" w:rsidP="002E4911">
            <w:pPr>
              <w:rPr>
                <w:sz w:val="28"/>
                <w:szCs w:val="28"/>
                <w:rtl/>
              </w:rPr>
            </w:pPr>
          </w:p>
        </w:tc>
      </w:tr>
      <w:tr w:rsidR="0032738F" w14:paraId="5BE1E8AC" w14:textId="77777777" w:rsidTr="00F91F31">
        <w:tc>
          <w:tcPr>
            <w:tcW w:w="1274" w:type="dxa"/>
          </w:tcPr>
          <w:p w14:paraId="6C393F7B" w14:textId="77777777" w:rsidR="0032738F" w:rsidRPr="00F91F31" w:rsidRDefault="0032738F" w:rsidP="00F91F31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  <w:rtl/>
              </w:rPr>
            </w:pPr>
          </w:p>
        </w:tc>
        <w:tc>
          <w:tcPr>
            <w:tcW w:w="4678" w:type="dxa"/>
          </w:tcPr>
          <w:p w14:paraId="6B454B4A" w14:textId="77777777" w:rsidR="0032738F" w:rsidRDefault="0032738F" w:rsidP="002E4911">
            <w:pPr>
              <w:rPr>
                <w:sz w:val="28"/>
                <w:szCs w:val="28"/>
                <w:rtl/>
              </w:rPr>
            </w:pPr>
          </w:p>
        </w:tc>
        <w:tc>
          <w:tcPr>
            <w:tcW w:w="3959" w:type="dxa"/>
          </w:tcPr>
          <w:p w14:paraId="5C664E97" w14:textId="77777777" w:rsidR="0032738F" w:rsidRDefault="0032738F" w:rsidP="002E4911">
            <w:pPr>
              <w:rPr>
                <w:sz w:val="28"/>
                <w:szCs w:val="28"/>
                <w:rtl/>
              </w:rPr>
            </w:pPr>
          </w:p>
        </w:tc>
      </w:tr>
      <w:tr w:rsidR="00F91F31" w14:paraId="2BDAA9AC" w14:textId="77777777" w:rsidTr="00F91F31">
        <w:tc>
          <w:tcPr>
            <w:tcW w:w="1274" w:type="dxa"/>
          </w:tcPr>
          <w:p w14:paraId="3DD5EA52" w14:textId="77777777" w:rsidR="00F91F31" w:rsidRPr="00F91F31" w:rsidRDefault="00F91F31" w:rsidP="00F91F31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  <w:rtl/>
              </w:rPr>
            </w:pPr>
          </w:p>
        </w:tc>
        <w:tc>
          <w:tcPr>
            <w:tcW w:w="4678" w:type="dxa"/>
          </w:tcPr>
          <w:p w14:paraId="528B1E82" w14:textId="09D40342" w:rsidR="00F91F31" w:rsidRDefault="00F91F31" w:rsidP="002E491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المبلغ الاجمالي</w:t>
            </w:r>
          </w:p>
        </w:tc>
        <w:tc>
          <w:tcPr>
            <w:tcW w:w="3959" w:type="dxa"/>
          </w:tcPr>
          <w:p w14:paraId="3E1E4F72" w14:textId="77777777" w:rsidR="00F91F31" w:rsidRDefault="00F91F31" w:rsidP="002E4911">
            <w:pPr>
              <w:rPr>
                <w:sz w:val="28"/>
                <w:szCs w:val="28"/>
                <w:rtl/>
              </w:rPr>
            </w:pPr>
          </w:p>
        </w:tc>
      </w:tr>
    </w:tbl>
    <w:p w14:paraId="0B255DB8" w14:textId="33890521" w:rsidR="00F91F31" w:rsidRDefault="00F91F31" w:rsidP="002E4911">
      <w:pPr>
        <w:ind w:left="-427"/>
        <w:rPr>
          <w:sz w:val="28"/>
          <w:szCs w:val="28"/>
          <w:rtl/>
        </w:rPr>
      </w:pPr>
    </w:p>
    <w:p w14:paraId="02AE28D3" w14:textId="2545B21D" w:rsidR="00F91F31" w:rsidRPr="00C40E54" w:rsidRDefault="00F91F31" w:rsidP="0032738F">
      <w:pPr>
        <w:rPr>
          <w:sz w:val="28"/>
          <w:szCs w:val="28"/>
          <w:rtl/>
        </w:rPr>
      </w:pPr>
    </w:p>
    <w:p w14:paraId="5DBF268F" w14:textId="1827160E" w:rsidR="00710353" w:rsidRPr="00C40E54" w:rsidRDefault="00710353" w:rsidP="002E4911">
      <w:pPr>
        <w:ind w:left="-427"/>
        <w:rPr>
          <w:rFonts w:hint="cs"/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توقيع المشرف:.....................................................................</w:t>
      </w:r>
      <w:r w:rsidRPr="00C40E54">
        <w:rPr>
          <w:sz w:val="28"/>
          <w:szCs w:val="28"/>
          <w:rtl/>
        </w:rPr>
        <w:tab/>
      </w:r>
      <w:r w:rsidRPr="00C40E54">
        <w:rPr>
          <w:rFonts w:hint="cs"/>
          <w:sz w:val="28"/>
          <w:szCs w:val="28"/>
          <w:rtl/>
        </w:rPr>
        <w:t xml:space="preserve">التاريخ:           /      /      </w:t>
      </w:r>
    </w:p>
    <w:p w14:paraId="2E85D042" w14:textId="5E933E27" w:rsidR="00710353" w:rsidRPr="00C40E54" w:rsidRDefault="00710353" w:rsidP="002E4911">
      <w:pPr>
        <w:ind w:left="-427"/>
        <w:rPr>
          <w:sz w:val="28"/>
          <w:szCs w:val="28"/>
          <w:rtl/>
        </w:rPr>
      </w:pPr>
    </w:p>
    <w:p w14:paraId="7998F2FB" w14:textId="77777777" w:rsidR="00C40E54" w:rsidRPr="00C40E54" w:rsidRDefault="00C40E54" w:rsidP="002E4911">
      <w:pPr>
        <w:ind w:left="-427"/>
        <w:rPr>
          <w:sz w:val="28"/>
          <w:szCs w:val="28"/>
          <w:rtl/>
        </w:rPr>
      </w:pPr>
    </w:p>
    <w:p w14:paraId="51C457A0" w14:textId="280597B0" w:rsidR="00710353" w:rsidRPr="00C40E54" w:rsidRDefault="00710353" w:rsidP="002E4911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 xml:space="preserve">توصية </w:t>
      </w:r>
      <w:r w:rsidR="00C40E54" w:rsidRPr="00C40E54">
        <w:rPr>
          <w:rFonts w:hint="cs"/>
          <w:sz w:val="28"/>
          <w:szCs w:val="28"/>
          <w:rtl/>
        </w:rPr>
        <w:t>رئيس القسم:</w:t>
      </w:r>
    </w:p>
    <w:p w14:paraId="645E195E" w14:textId="77777777" w:rsidR="00C40E54" w:rsidRPr="00C40E54" w:rsidRDefault="00C40E54" w:rsidP="002E4911">
      <w:pPr>
        <w:ind w:left="-427"/>
        <w:rPr>
          <w:sz w:val="28"/>
          <w:szCs w:val="28"/>
          <w:rtl/>
        </w:rPr>
      </w:pPr>
    </w:p>
    <w:p w14:paraId="6D393BC7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6EEA5B61" w14:textId="785796AA" w:rsidR="00C40E54" w:rsidRPr="00C40E54" w:rsidRDefault="00C40E54" w:rsidP="00F91F31">
      <w:pPr>
        <w:rPr>
          <w:sz w:val="28"/>
          <w:szCs w:val="28"/>
          <w:rtl/>
        </w:rPr>
      </w:pPr>
    </w:p>
    <w:p w14:paraId="2FC09CCA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5ABC1375" w14:textId="3E38F16E" w:rsidR="00C40E54" w:rsidRPr="00C40E54" w:rsidRDefault="00C40E54" w:rsidP="00C40E54">
      <w:pPr>
        <w:rPr>
          <w:sz w:val="28"/>
          <w:szCs w:val="28"/>
          <w:rtl/>
        </w:rPr>
      </w:pPr>
    </w:p>
    <w:p w14:paraId="7C4355A1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0FF58C90" w14:textId="65D6B2B9" w:rsidR="00E438C0" w:rsidRPr="00C40E54" w:rsidRDefault="00E438C0" w:rsidP="002E4911">
      <w:pPr>
        <w:ind w:left="-427"/>
        <w:rPr>
          <w:sz w:val="28"/>
          <w:szCs w:val="28"/>
          <w:rtl/>
        </w:rPr>
      </w:pPr>
    </w:p>
    <w:p w14:paraId="78935CE3" w14:textId="47C4BF0D" w:rsidR="00C40E54" w:rsidRPr="00C40E54" w:rsidRDefault="00C40E54" w:rsidP="002E4911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التاريخ: .................................................</w:t>
      </w:r>
      <w:r w:rsidRPr="00C40E54">
        <w:rPr>
          <w:sz w:val="28"/>
          <w:szCs w:val="28"/>
          <w:rtl/>
        </w:rPr>
        <w:tab/>
      </w:r>
      <w:r w:rsidRPr="00C40E54">
        <w:rPr>
          <w:rFonts w:hint="cs"/>
          <w:sz w:val="28"/>
          <w:szCs w:val="28"/>
          <w:rtl/>
        </w:rPr>
        <w:t>التوقيع: ...........................................................</w:t>
      </w:r>
    </w:p>
    <w:p w14:paraId="3BB50B17" w14:textId="77777777" w:rsidR="00C40E54" w:rsidRPr="00C40E54" w:rsidRDefault="00C40E54" w:rsidP="002E4911">
      <w:pPr>
        <w:ind w:left="-427"/>
        <w:rPr>
          <w:sz w:val="28"/>
          <w:szCs w:val="28"/>
          <w:rtl/>
        </w:rPr>
      </w:pPr>
    </w:p>
    <w:p w14:paraId="1AB4CD07" w14:textId="3C51216B" w:rsidR="00C40E54" w:rsidRPr="00C40E54" w:rsidRDefault="00C40E54" w:rsidP="002E4911">
      <w:pPr>
        <w:ind w:left="-427"/>
        <w:rPr>
          <w:sz w:val="28"/>
          <w:szCs w:val="28"/>
          <w:rtl/>
        </w:rPr>
      </w:pPr>
    </w:p>
    <w:p w14:paraId="3317BDC0" w14:textId="4AB8DB83" w:rsidR="00C40E54" w:rsidRPr="00C40E54" w:rsidRDefault="00C40E54" w:rsidP="00F91F31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 xml:space="preserve">توصية </w:t>
      </w:r>
      <w:r>
        <w:rPr>
          <w:rFonts w:hint="cs"/>
          <w:sz w:val="28"/>
          <w:szCs w:val="28"/>
          <w:rtl/>
        </w:rPr>
        <w:t>عميد الكلية</w:t>
      </w:r>
      <w:r w:rsidRPr="00C40E54">
        <w:rPr>
          <w:rFonts w:hint="cs"/>
          <w:sz w:val="28"/>
          <w:szCs w:val="28"/>
          <w:rtl/>
        </w:rPr>
        <w:t>:</w:t>
      </w:r>
    </w:p>
    <w:p w14:paraId="30D747B1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4DE61C14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</w:p>
    <w:p w14:paraId="0FD00FBF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3BF8DC1E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</w:p>
    <w:p w14:paraId="55213A8C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76CFE9EB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</w:p>
    <w:p w14:paraId="214DCD24" w14:textId="4F2673AD" w:rsidR="00C40E54" w:rsidRDefault="00C40E54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113083B9" w14:textId="77777777" w:rsidR="0032738F" w:rsidRPr="00C40E54" w:rsidRDefault="0032738F" w:rsidP="00C40E54">
      <w:pPr>
        <w:ind w:left="-427"/>
        <w:rPr>
          <w:sz w:val="28"/>
          <w:szCs w:val="28"/>
          <w:rtl/>
        </w:rPr>
      </w:pPr>
    </w:p>
    <w:p w14:paraId="0F7BCA5C" w14:textId="529A28A6" w:rsidR="00C40E54" w:rsidRPr="00C40E54" w:rsidRDefault="00C40E54" w:rsidP="00F91F31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التاريخ: .................................................</w:t>
      </w:r>
      <w:r w:rsidRPr="00C40E54">
        <w:rPr>
          <w:sz w:val="28"/>
          <w:szCs w:val="28"/>
          <w:rtl/>
        </w:rPr>
        <w:tab/>
      </w:r>
      <w:r w:rsidRPr="00C40E54">
        <w:rPr>
          <w:rFonts w:hint="cs"/>
          <w:sz w:val="28"/>
          <w:szCs w:val="28"/>
          <w:rtl/>
        </w:rPr>
        <w:t>التوقيع: ...........................................................</w:t>
      </w:r>
    </w:p>
    <w:p w14:paraId="62A3266A" w14:textId="77777777" w:rsidR="00C40E54" w:rsidRPr="00C40E54" w:rsidRDefault="00C40E54" w:rsidP="002E4911">
      <w:pPr>
        <w:ind w:left="-427"/>
        <w:rPr>
          <w:sz w:val="28"/>
          <w:szCs w:val="28"/>
          <w:rtl/>
        </w:rPr>
      </w:pPr>
    </w:p>
    <w:p w14:paraId="0949B89B" w14:textId="77777777" w:rsidR="0032738F" w:rsidRDefault="0032738F" w:rsidP="002E4911">
      <w:pPr>
        <w:ind w:left="-427"/>
        <w:rPr>
          <w:sz w:val="28"/>
          <w:szCs w:val="28"/>
          <w:rtl/>
        </w:rPr>
      </w:pPr>
    </w:p>
    <w:p w14:paraId="4E69E74F" w14:textId="77777777" w:rsidR="0032738F" w:rsidRDefault="0032738F" w:rsidP="002E4911">
      <w:pPr>
        <w:ind w:left="-427"/>
        <w:rPr>
          <w:sz w:val="28"/>
          <w:szCs w:val="28"/>
          <w:rtl/>
        </w:rPr>
      </w:pPr>
    </w:p>
    <w:p w14:paraId="375DC9A2" w14:textId="77777777" w:rsidR="0032738F" w:rsidRDefault="0032738F" w:rsidP="002E4911">
      <w:pPr>
        <w:ind w:left="-427"/>
        <w:rPr>
          <w:sz w:val="28"/>
          <w:szCs w:val="28"/>
          <w:rtl/>
        </w:rPr>
      </w:pPr>
    </w:p>
    <w:p w14:paraId="25A59D68" w14:textId="77777777" w:rsidR="0032738F" w:rsidRDefault="0032738F" w:rsidP="002E4911">
      <w:pPr>
        <w:ind w:left="-427"/>
        <w:rPr>
          <w:sz w:val="28"/>
          <w:szCs w:val="28"/>
          <w:rtl/>
        </w:rPr>
      </w:pPr>
    </w:p>
    <w:p w14:paraId="23AAC006" w14:textId="77777777" w:rsidR="0032738F" w:rsidRDefault="0032738F" w:rsidP="002E4911">
      <w:pPr>
        <w:ind w:left="-427"/>
        <w:rPr>
          <w:sz w:val="28"/>
          <w:szCs w:val="28"/>
          <w:rtl/>
        </w:rPr>
      </w:pPr>
    </w:p>
    <w:p w14:paraId="45668AA6" w14:textId="77777777" w:rsidR="0032738F" w:rsidRDefault="0032738F" w:rsidP="002E4911">
      <w:pPr>
        <w:ind w:left="-427"/>
        <w:rPr>
          <w:sz w:val="28"/>
          <w:szCs w:val="28"/>
          <w:rtl/>
        </w:rPr>
      </w:pPr>
    </w:p>
    <w:p w14:paraId="3B792A13" w14:textId="77777777" w:rsidR="0032738F" w:rsidRDefault="0032738F" w:rsidP="002E4911">
      <w:pPr>
        <w:ind w:left="-427"/>
        <w:rPr>
          <w:sz w:val="28"/>
          <w:szCs w:val="28"/>
          <w:rtl/>
        </w:rPr>
      </w:pPr>
    </w:p>
    <w:p w14:paraId="419DA0FD" w14:textId="77777777" w:rsidR="0032738F" w:rsidRDefault="0032738F" w:rsidP="002E4911">
      <w:pPr>
        <w:ind w:left="-427"/>
        <w:rPr>
          <w:sz w:val="28"/>
          <w:szCs w:val="28"/>
          <w:rtl/>
        </w:rPr>
      </w:pPr>
    </w:p>
    <w:p w14:paraId="4724A8CE" w14:textId="77777777" w:rsidR="0032738F" w:rsidRDefault="0032738F" w:rsidP="002E4911">
      <w:pPr>
        <w:ind w:left="-427"/>
        <w:rPr>
          <w:sz w:val="28"/>
          <w:szCs w:val="28"/>
          <w:rtl/>
        </w:rPr>
      </w:pPr>
    </w:p>
    <w:p w14:paraId="303E169C" w14:textId="5735D476" w:rsidR="008D269D" w:rsidRPr="00C40E54" w:rsidRDefault="008D269D" w:rsidP="002E4911">
      <w:pPr>
        <w:ind w:left="-427"/>
        <w:rPr>
          <w:sz w:val="28"/>
          <w:szCs w:val="28"/>
          <w:rtl/>
        </w:rPr>
      </w:pPr>
      <w:bookmarkStart w:id="0" w:name="_GoBack"/>
      <w:bookmarkEnd w:id="0"/>
      <w:r w:rsidRPr="00C40E54">
        <w:rPr>
          <w:rFonts w:hint="cs"/>
          <w:sz w:val="28"/>
          <w:szCs w:val="28"/>
          <w:rtl/>
        </w:rPr>
        <w:t>المرفقات:</w:t>
      </w:r>
    </w:p>
    <w:p w14:paraId="4338D5FA" w14:textId="6F888DEB" w:rsidR="008D269D" w:rsidRPr="00C40E54" w:rsidRDefault="008D269D" w:rsidP="00C40E54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C40E54">
        <w:rPr>
          <w:rFonts w:hint="cs"/>
          <w:sz w:val="26"/>
          <w:szCs w:val="26"/>
          <w:rtl/>
        </w:rPr>
        <w:t xml:space="preserve">نسخة </w:t>
      </w:r>
      <w:r w:rsidR="00C40E54">
        <w:rPr>
          <w:rFonts w:hint="cs"/>
          <w:sz w:val="26"/>
          <w:szCs w:val="26"/>
          <w:rtl/>
        </w:rPr>
        <w:t>مخطط مشروع البحث</w:t>
      </w:r>
      <w:r w:rsidRPr="00C40E54">
        <w:rPr>
          <w:rFonts w:hint="cs"/>
          <w:sz w:val="26"/>
          <w:szCs w:val="26"/>
          <w:rtl/>
        </w:rPr>
        <w:t>.</w:t>
      </w:r>
    </w:p>
    <w:p w14:paraId="3BB62E39" w14:textId="47C13903" w:rsidR="008D269D" w:rsidRPr="00C40E54" w:rsidRDefault="008D269D" w:rsidP="00C40E54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C40E54">
        <w:rPr>
          <w:rFonts w:hint="cs"/>
          <w:sz w:val="26"/>
          <w:szCs w:val="26"/>
          <w:rtl/>
        </w:rPr>
        <w:t xml:space="preserve">توصية ومحضر اجتماع </w:t>
      </w:r>
      <w:r w:rsidR="00C40E54">
        <w:rPr>
          <w:rFonts w:hint="cs"/>
          <w:sz w:val="26"/>
          <w:szCs w:val="26"/>
          <w:rtl/>
        </w:rPr>
        <w:t>مجلس</w:t>
      </w:r>
      <w:r w:rsidRPr="00C40E54">
        <w:rPr>
          <w:rFonts w:hint="cs"/>
          <w:sz w:val="26"/>
          <w:szCs w:val="26"/>
          <w:rtl/>
        </w:rPr>
        <w:t xml:space="preserve"> القسم.</w:t>
      </w:r>
    </w:p>
    <w:p w14:paraId="1BC29B2F" w14:textId="624DA6CA" w:rsidR="008D269D" w:rsidRPr="00C40E54" w:rsidRDefault="008D269D" w:rsidP="00C40E54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C40E54">
        <w:rPr>
          <w:rFonts w:hint="cs"/>
          <w:sz w:val="26"/>
          <w:szCs w:val="26"/>
          <w:rtl/>
        </w:rPr>
        <w:t xml:space="preserve">توصية ومحضر اجتماع لجنة </w:t>
      </w:r>
      <w:r w:rsidR="00C40E54">
        <w:rPr>
          <w:rFonts w:hint="cs"/>
          <w:sz w:val="26"/>
          <w:szCs w:val="26"/>
          <w:rtl/>
        </w:rPr>
        <w:t>البحث العلمي</w:t>
      </w:r>
      <w:r w:rsidRPr="00C40E54">
        <w:rPr>
          <w:rFonts w:hint="cs"/>
          <w:sz w:val="26"/>
          <w:szCs w:val="26"/>
          <w:rtl/>
        </w:rPr>
        <w:t xml:space="preserve"> في الكلية</w:t>
      </w:r>
      <w:r w:rsidR="00AA32FC" w:rsidRPr="00C40E54">
        <w:rPr>
          <w:rFonts w:hint="cs"/>
          <w:sz w:val="26"/>
          <w:szCs w:val="26"/>
          <w:rtl/>
        </w:rPr>
        <w:t>.</w:t>
      </w:r>
    </w:p>
    <w:p w14:paraId="451BC353" w14:textId="77777777" w:rsidR="009E30C0" w:rsidRPr="00C40E54" w:rsidRDefault="009E30C0" w:rsidP="009E30C0">
      <w:pPr>
        <w:ind w:left="360"/>
        <w:rPr>
          <w:sz w:val="28"/>
          <w:szCs w:val="28"/>
        </w:rPr>
      </w:pPr>
      <w:r w:rsidRPr="00C40E54">
        <w:rPr>
          <w:rFonts w:hint="cs"/>
          <w:b/>
          <w:bCs/>
          <w:sz w:val="32"/>
          <w:szCs w:val="32"/>
          <w:u w:val="single"/>
          <w:rtl/>
        </w:rPr>
        <w:t>ملاحظة: أي نقص بالمعلومات سيتم استثناء الطلب.</w:t>
      </w:r>
    </w:p>
    <w:p w14:paraId="5FCD5F2E" w14:textId="464AF813" w:rsidR="00455214" w:rsidRPr="00C40E54" w:rsidRDefault="00455214" w:rsidP="009E30C0">
      <w:pPr>
        <w:rPr>
          <w:sz w:val="28"/>
          <w:szCs w:val="28"/>
        </w:rPr>
      </w:pPr>
    </w:p>
    <w:sectPr w:rsidR="00455214" w:rsidRPr="00C40E54" w:rsidSect="002E4911">
      <w:headerReference w:type="default" r:id="rId7"/>
      <w:footerReference w:type="default" r:id="rId8"/>
      <w:pgSz w:w="11906" w:h="16838"/>
      <w:pgMar w:top="990" w:right="1134" w:bottom="1134" w:left="851" w:header="419" w:footer="2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263F5" w14:textId="77777777" w:rsidR="00CD010C" w:rsidRDefault="00CD010C" w:rsidP="00E17745">
      <w:r>
        <w:separator/>
      </w:r>
    </w:p>
  </w:endnote>
  <w:endnote w:type="continuationSeparator" w:id="0">
    <w:p w14:paraId="4DF153DC" w14:textId="77777777" w:rsidR="00CD010C" w:rsidRDefault="00CD010C" w:rsidP="00E1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D4C25" w14:textId="77777777" w:rsidR="00EC3C9D" w:rsidRPr="00520DE3" w:rsidRDefault="00CD010C" w:rsidP="00FF5780">
    <w:pPr>
      <w:pStyle w:val="Footer"/>
      <w:pBdr>
        <w:bottom w:val="double" w:sz="6" w:space="1" w:color="auto"/>
      </w:pBdr>
      <w:jc w:val="center"/>
      <w:rPr>
        <w:sz w:val="28"/>
        <w:szCs w:val="28"/>
        <w:rtl/>
      </w:rPr>
    </w:pPr>
  </w:p>
  <w:p w14:paraId="1AAF19DC" w14:textId="77777777" w:rsidR="00EC3C9D" w:rsidRPr="00520DE3" w:rsidRDefault="00A60ABA" w:rsidP="00FF5780">
    <w:pPr>
      <w:pStyle w:val="Footer"/>
      <w:jc w:val="center"/>
      <w:rPr>
        <w:sz w:val="28"/>
        <w:szCs w:val="28"/>
        <w:rtl/>
      </w:rPr>
    </w:pPr>
    <w:r w:rsidRPr="00520DE3">
      <w:rPr>
        <w:rFonts w:hint="cs"/>
        <w:sz w:val="28"/>
        <w:szCs w:val="28"/>
        <w:rtl/>
      </w:rPr>
      <w:t xml:space="preserve">عمادة البحث العلمي -ص ب 19 </w:t>
    </w:r>
    <w:r w:rsidRPr="00520DE3">
      <w:rPr>
        <w:sz w:val="28"/>
        <w:szCs w:val="28"/>
        <w:rtl/>
      </w:rPr>
      <w:t>–</w:t>
    </w:r>
    <w:r w:rsidRPr="00520DE3">
      <w:rPr>
        <w:rFonts w:hint="cs"/>
        <w:sz w:val="28"/>
        <w:szCs w:val="28"/>
        <w:rtl/>
      </w:rPr>
      <w:t xml:space="preserve"> جامعة مؤتة </w:t>
    </w:r>
    <w:r w:rsidRPr="00520DE3">
      <w:rPr>
        <w:sz w:val="28"/>
        <w:szCs w:val="28"/>
        <w:rtl/>
      </w:rPr>
      <w:t>–</w:t>
    </w:r>
    <w:r w:rsidRPr="00520DE3">
      <w:rPr>
        <w:rFonts w:hint="cs"/>
        <w:sz w:val="28"/>
        <w:szCs w:val="28"/>
        <w:rtl/>
      </w:rPr>
      <w:t xml:space="preserve"> الكرك </w:t>
    </w:r>
    <w:r w:rsidRPr="00520DE3">
      <w:rPr>
        <w:sz w:val="28"/>
        <w:szCs w:val="28"/>
        <w:rtl/>
      </w:rPr>
      <w:t>–</w:t>
    </w:r>
    <w:r w:rsidRPr="00520DE3">
      <w:rPr>
        <w:rFonts w:hint="cs"/>
        <w:sz w:val="28"/>
        <w:szCs w:val="28"/>
        <w:rtl/>
      </w:rPr>
      <w:t xml:space="preserve"> المملكة الأردنية الهاشمية</w:t>
    </w:r>
  </w:p>
  <w:p w14:paraId="4A7FCE7C" w14:textId="77777777" w:rsidR="00EC3C9D" w:rsidRPr="00520DE3" w:rsidRDefault="00A60ABA" w:rsidP="00E17745">
    <w:pPr>
      <w:pStyle w:val="Footer"/>
      <w:jc w:val="center"/>
      <w:rPr>
        <w:sz w:val="28"/>
        <w:szCs w:val="28"/>
        <w:rtl/>
      </w:rPr>
    </w:pPr>
    <w:r w:rsidRPr="00520DE3">
      <w:rPr>
        <w:rFonts w:hint="cs"/>
        <w:sz w:val="28"/>
        <w:szCs w:val="28"/>
        <w:rtl/>
      </w:rPr>
      <w:t xml:space="preserve">هاتف: 009623/2372380 </w:t>
    </w:r>
    <w:r w:rsidRPr="00520DE3">
      <w:rPr>
        <w:sz w:val="28"/>
        <w:szCs w:val="28"/>
        <w:rtl/>
      </w:rPr>
      <w:t>–</w:t>
    </w:r>
    <w:r w:rsidRPr="00520DE3">
      <w:rPr>
        <w:rFonts w:hint="cs"/>
        <w:sz w:val="28"/>
        <w:szCs w:val="28"/>
        <w:rtl/>
      </w:rPr>
      <w:t xml:space="preserve"> فرعي </w:t>
    </w:r>
    <w:r w:rsidR="00E17745">
      <w:rPr>
        <w:rFonts w:hint="cs"/>
        <w:sz w:val="28"/>
        <w:szCs w:val="28"/>
        <w:rtl/>
      </w:rPr>
      <w:t>6117</w:t>
    </w:r>
    <w:r w:rsidRPr="00520DE3">
      <w:rPr>
        <w:rFonts w:hint="cs"/>
        <w:sz w:val="28"/>
        <w:szCs w:val="28"/>
        <w:rtl/>
      </w:rPr>
      <w:t xml:space="preserve"> </w:t>
    </w:r>
    <w:r w:rsidRPr="00520DE3">
      <w:rPr>
        <w:sz w:val="28"/>
        <w:szCs w:val="28"/>
        <w:rtl/>
      </w:rPr>
      <w:t>–</w:t>
    </w:r>
    <w:r w:rsidRPr="00520DE3">
      <w:rPr>
        <w:rFonts w:hint="cs"/>
        <w:sz w:val="28"/>
        <w:szCs w:val="28"/>
        <w:rtl/>
      </w:rPr>
      <w:t xml:space="preserve"> فاكس 2370706-009623</w:t>
    </w:r>
  </w:p>
  <w:p w14:paraId="2421426A" w14:textId="77777777" w:rsidR="00EC3C9D" w:rsidRPr="00E17745" w:rsidRDefault="00A60ABA" w:rsidP="00984A96">
    <w:pPr>
      <w:pStyle w:val="Footer"/>
      <w:jc w:val="center"/>
      <w:rPr>
        <w:b/>
        <w:bCs/>
        <w:sz w:val="28"/>
        <w:szCs w:val="28"/>
      </w:rPr>
    </w:pPr>
    <w:r w:rsidRPr="00E17745">
      <w:rPr>
        <w:rFonts w:hint="cs"/>
        <w:b/>
        <w:bCs/>
        <w:sz w:val="28"/>
        <w:szCs w:val="28"/>
        <w:rtl/>
      </w:rPr>
      <w:t xml:space="preserve">العنوان الإلكتروني </w:t>
    </w:r>
    <w:hyperlink r:id="rId1" w:history="1">
      <w:r w:rsidRPr="00E17745">
        <w:rPr>
          <w:rStyle w:val="Hyperlink"/>
          <w:rFonts w:ascii="Arial" w:hAnsi="Arial" w:cs="Arial"/>
          <w:b/>
          <w:bCs/>
          <w:color w:val="auto"/>
          <w:sz w:val="25"/>
          <w:szCs w:val="25"/>
          <w:u w:val="none"/>
        </w:rPr>
        <w:t>dean_dar@mutah.edu.jo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335DC" w14:textId="77777777" w:rsidR="00CD010C" w:rsidRDefault="00CD010C" w:rsidP="00E17745">
      <w:r>
        <w:separator/>
      </w:r>
    </w:p>
  </w:footnote>
  <w:footnote w:type="continuationSeparator" w:id="0">
    <w:p w14:paraId="08B598AE" w14:textId="77777777" w:rsidR="00CD010C" w:rsidRDefault="00CD010C" w:rsidP="00E17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88140" w14:textId="77777777" w:rsidR="00EC3C9D" w:rsidRPr="006F6416" w:rsidRDefault="00A60ABA" w:rsidP="0067348E">
    <w:pPr>
      <w:pStyle w:val="Header"/>
      <w:ind w:left="-427" w:right="-426"/>
      <w:jc w:val="center"/>
      <w:rPr>
        <w:rtl/>
      </w:rPr>
    </w:pPr>
    <w:r>
      <w:rPr>
        <w:rFonts w:hint="cs"/>
        <w:noProof/>
        <w:rtl/>
        <w:lang w:bidi="ar-SA"/>
      </w:rPr>
      <w:drawing>
        <wp:anchor distT="0" distB="0" distL="114300" distR="114300" simplePos="0" relativeHeight="251659264" behindDoc="0" locked="0" layoutInCell="1" allowOverlap="1" wp14:anchorId="346A7670" wp14:editId="734E69BF">
          <wp:simplePos x="0" y="0"/>
          <wp:positionH relativeFrom="column">
            <wp:posOffset>2733276</wp:posOffset>
          </wp:positionH>
          <wp:positionV relativeFrom="paragraph">
            <wp:posOffset>28250</wp:posOffset>
          </wp:positionV>
          <wp:extent cx="1012308" cy="1116419"/>
          <wp:effectExtent l="19050" t="0" r="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308" cy="11164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C833763" w14:textId="77777777" w:rsidR="00EC3C9D" w:rsidRDefault="00A60ABA" w:rsidP="00F46FB1">
    <w:pPr>
      <w:pStyle w:val="Header"/>
      <w:rPr>
        <w:sz w:val="28"/>
        <w:szCs w:val="28"/>
        <w:rtl/>
      </w:rPr>
    </w:pPr>
    <w:r>
      <w:rPr>
        <w:rFonts w:hint="cs"/>
        <w:rtl/>
      </w:rPr>
      <w:t xml:space="preserve">     </w:t>
    </w:r>
    <w:r>
      <w:rPr>
        <w:rFonts w:hint="cs"/>
        <w:b/>
        <w:bCs/>
        <w:sz w:val="28"/>
        <w:szCs w:val="28"/>
        <w:rtl/>
      </w:rPr>
      <w:t xml:space="preserve">   </w:t>
    </w:r>
    <w:r w:rsidRPr="00520DE3">
      <w:rPr>
        <w:rFonts w:hint="cs"/>
        <w:b/>
        <w:bCs/>
        <w:sz w:val="28"/>
        <w:szCs w:val="28"/>
        <w:rtl/>
      </w:rPr>
      <w:t>جامعة مؤتة</w:t>
    </w:r>
    <w:r w:rsidRPr="00520DE3">
      <w:rPr>
        <w:rFonts w:hint="cs"/>
        <w:sz w:val="28"/>
        <w:szCs w:val="28"/>
        <w:rtl/>
      </w:rPr>
      <w:t xml:space="preserve"> </w:t>
    </w:r>
    <w:r>
      <w:rPr>
        <w:rFonts w:hint="cs"/>
        <w:sz w:val="28"/>
        <w:szCs w:val="28"/>
        <w:rtl/>
      </w:rPr>
      <w:t xml:space="preserve">                                                                                 </w:t>
    </w:r>
    <w:r w:rsidRPr="00520DE3">
      <w:rPr>
        <w:rFonts w:hint="cs"/>
        <w:sz w:val="28"/>
        <w:szCs w:val="28"/>
        <w:rtl/>
      </w:rPr>
      <w:t xml:space="preserve"> </w:t>
    </w:r>
    <w:proofErr w:type="spellStart"/>
    <w:r>
      <w:rPr>
        <w:sz w:val="28"/>
        <w:szCs w:val="28"/>
      </w:rPr>
      <w:t>Mutah</w:t>
    </w:r>
    <w:proofErr w:type="spellEnd"/>
    <w:r>
      <w:rPr>
        <w:sz w:val="28"/>
        <w:szCs w:val="28"/>
      </w:rPr>
      <w:t xml:space="preserve"> University</w:t>
    </w:r>
    <w:r w:rsidRPr="00520DE3">
      <w:rPr>
        <w:sz w:val="28"/>
        <w:szCs w:val="28"/>
      </w:rPr>
      <w:t xml:space="preserve"> </w:t>
    </w:r>
    <w:r>
      <w:rPr>
        <w:rFonts w:hint="cs"/>
        <w:sz w:val="28"/>
        <w:szCs w:val="28"/>
        <w:rtl/>
      </w:rPr>
      <w:t xml:space="preserve">  </w:t>
    </w:r>
  </w:p>
  <w:p w14:paraId="60F0A136" w14:textId="77777777" w:rsidR="00EC3C9D" w:rsidRPr="00520DE3" w:rsidRDefault="00A60ABA" w:rsidP="00681122">
    <w:pPr>
      <w:pStyle w:val="Header"/>
      <w:rPr>
        <w:sz w:val="28"/>
        <w:szCs w:val="28"/>
      </w:rPr>
    </w:pPr>
    <w:r>
      <w:rPr>
        <w:rFonts w:hint="cs"/>
        <w:b/>
        <w:bCs/>
        <w:sz w:val="28"/>
        <w:szCs w:val="28"/>
        <w:rtl/>
      </w:rPr>
      <w:t xml:space="preserve">  </w:t>
    </w:r>
    <w:r w:rsidRPr="00520DE3">
      <w:rPr>
        <w:rFonts w:hint="cs"/>
        <w:b/>
        <w:bCs/>
        <w:sz w:val="28"/>
        <w:szCs w:val="28"/>
        <w:rtl/>
      </w:rPr>
      <w:t>عمادة البحث العلمي</w:t>
    </w:r>
    <w:r w:rsidRPr="00520DE3">
      <w:rPr>
        <w:rFonts w:hint="cs"/>
        <w:sz w:val="28"/>
        <w:szCs w:val="28"/>
        <w:rtl/>
      </w:rPr>
      <w:t xml:space="preserve">                                                  </w:t>
    </w:r>
    <w:r w:rsidR="00681122">
      <w:rPr>
        <w:rFonts w:hint="cs"/>
        <w:sz w:val="28"/>
        <w:szCs w:val="28"/>
        <w:rtl/>
      </w:rPr>
      <w:t xml:space="preserve">      </w:t>
    </w:r>
    <w:r>
      <w:rPr>
        <w:rFonts w:hint="cs"/>
        <w:sz w:val="28"/>
        <w:szCs w:val="28"/>
        <w:rtl/>
      </w:rPr>
      <w:t xml:space="preserve">   </w:t>
    </w:r>
    <w:r w:rsidRPr="00520DE3">
      <w:rPr>
        <w:sz w:val="28"/>
        <w:szCs w:val="28"/>
      </w:rPr>
      <w:t xml:space="preserve">Deanship of </w:t>
    </w:r>
    <w:r>
      <w:rPr>
        <w:sz w:val="28"/>
        <w:szCs w:val="28"/>
      </w:rPr>
      <w:t>Scientific</w:t>
    </w:r>
    <w:r w:rsidRPr="00520DE3">
      <w:rPr>
        <w:sz w:val="28"/>
        <w:szCs w:val="28"/>
      </w:rPr>
      <w:t xml:space="preserve"> Research</w:t>
    </w:r>
  </w:p>
  <w:p w14:paraId="0A658311" w14:textId="77777777" w:rsidR="00EC3C9D" w:rsidRPr="006F6416" w:rsidRDefault="00A60ABA" w:rsidP="001E376A">
    <w:pPr>
      <w:pStyle w:val="Header"/>
      <w:pBdr>
        <w:bottom w:val="double" w:sz="6" w:space="1" w:color="auto"/>
      </w:pBdr>
    </w:pPr>
    <w:r>
      <w:rPr>
        <w:rFonts w:hint="cs"/>
        <w:b/>
        <w:bCs/>
        <w:sz w:val="28"/>
        <w:szCs w:val="28"/>
        <w:rtl/>
      </w:rPr>
      <w:t xml:space="preserve">  </w:t>
    </w:r>
    <w:r>
      <w:t xml:space="preserve">                                                                                                          </w:t>
    </w:r>
  </w:p>
  <w:p w14:paraId="09F367AC" w14:textId="77777777" w:rsidR="00EC3C9D" w:rsidRPr="00520DE3" w:rsidRDefault="00CD010C" w:rsidP="00FF5780">
    <w:pPr>
      <w:pStyle w:val="Header"/>
      <w:tabs>
        <w:tab w:val="clear" w:pos="4153"/>
        <w:tab w:val="clear" w:pos="8306"/>
        <w:tab w:val="left" w:pos="968"/>
      </w:tabs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50E25"/>
    <w:multiLevelType w:val="hybridMultilevel"/>
    <w:tmpl w:val="ECE83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567F4"/>
    <w:multiLevelType w:val="hybridMultilevel"/>
    <w:tmpl w:val="C3F423D6"/>
    <w:lvl w:ilvl="0" w:tplc="4474A212">
      <w:start w:val="1"/>
      <w:numFmt w:val="decimal"/>
      <w:lvlText w:val="%1."/>
      <w:lvlJc w:val="left"/>
      <w:pPr>
        <w:ind w:left="1710" w:hanging="1350"/>
      </w:pPr>
      <w:rPr>
        <w:rFonts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C59A6"/>
    <w:multiLevelType w:val="hybridMultilevel"/>
    <w:tmpl w:val="0D829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809D5"/>
    <w:multiLevelType w:val="hybridMultilevel"/>
    <w:tmpl w:val="ECE83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47119"/>
    <w:multiLevelType w:val="hybridMultilevel"/>
    <w:tmpl w:val="C4B84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E36E3"/>
    <w:multiLevelType w:val="hybridMultilevel"/>
    <w:tmpl w:val="C144EE58"/>
    <w:lvl w:ilvl="0" w:tplc="D79C3C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655034"/>
    <w:multiLevelType w:val="hybridMultilevel"/>
    <w:tmpl w:val="3364E87C"/>
    <w:lvl w:ilvl="0" w:tplc="D79C3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A26BB"/>
    <w:multiLevelType w:val="hybridMultilevel"/>
    <w:tmpl w:val="C4B84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B5CAB"/>
    <w:multiLevelType w:val="hybridMultilevel"/>
    <w:tmpl w:val="B58669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464715"/>
    <w:multiLevelType w:val="hybridMultilevel"/>
    <w:tmpl w:val="A474A014"/>
    <w:lvl w:ilvl="0" w:tplc="CAEE8680">
      <w:start w:val="1"/>
      <w:numFmt w:val="arabicAlpha"/>
      <w:lvlText w:val="%1-"/>
      <w:lvlJc w:val="left"/>
      <w:pPr>
        <w:ind w:left="1710" w:hanging="1350"/>
      </w:pPr>
      <w:rPr>
        <w:rFonts w:ascii="Arial Narrow" w:hAnsi="Arial Narrow" w:cs="Traditional Arabic" w:hint="default"/>
        <w:b/>
        <w:bCs/>
        <w:sz w:val="36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51B0F"/>
    <w:multiLevelType w:val="hybridMultilevel"/>
    <w:tmpl w:val="CAFCA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169FF"/>
    <w:multiLevelType w:val="hybridMultilevel"/>
    <w:tmpl w:val="8FB6C494"/>
    <w:lvl w:ilvl="0" w:tplc="F65022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lang w:bidi="ar-J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26874"/>
    <w:multiLevelType w:val="hybridMultilevel"/>
    <w:tmpl w:val="CDAAA9DA"/>
    <w:lvl w:ilvl="0" w:tplc="D79C3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B07D8"/>
    <w:multiLevelType w:val="hybridMultilevel"/>
    <w:tmpl w:val="11F06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69186E"/>
    <w:multiLevelType w:val="hybridMultilevel"/>
    <w:tmpl w:val="CB2E3E4C"/>
    <w:lvl w:ilvl="0" w:tplc="AA7273B0">
      <w:start w:val="1"/>
      <w:numFmt w:val="arabicAbjad"/>
      <w:lvlText w:val="%1."/>
      <w:lvlJc w:val="left"/>
      <w:pPr>
        <w:ind w:left="108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C032D9"/>
    <w:multiLevelType w:val="hybridMultilevel"/>
    <w:tmpl w:val="1A84C29A"/>
    <w:lvl w:ilvl="0" w:tplc="3D24E2A6">
      <w:start w:val="1"/>
      <w:numFmt w:val="arabicAbjad"/>
      <w:lvlText w:val="%1-"/>
      <w:lvlJc w:val="left"/>
      <w:pPr>
        <w:ind w:left="859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6" w15:restartNumberingAfterBreak="0">
    <w:nsid w:val="7A25326B"/>
    <w:multiLevelType w:val="hybridMultilevel"/>
    <w:tmpl w:val="FC32C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1"/>
  </w:num>
  <w:num w:numId="11">
    <w:abstractNumId w:val="10"/>
  </w:num>
  <w:num w:numId="12">
    <w:abstractNumId w:val="15"/>
  </w:num>
  <w:num w:numId="13">
    <w:abstractNumId w:val="14"/>
  </w:num>
  <w:num w:numId="14">
    <w:abstractNumId w:val="3"/>
  </w:num>
  <w:num w:numId="15">
    <w:abstractNumId w:val="0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1E"/>
    <w:rsid w:val="000011EC"/>
    <w:rsid w:val="00073644"/>
    <w:rsid w:val="002B1FD3"/>
    <w:rsid w:val="002D6618"/>
    <w:rsid w:val="002E4911"/>
    <w:rsid w:val="0032738F"/>
    <w:rsid w:val="00452D3A"/>
    <w:rsid w:val="00455214"/>
    <w:rsid w:val="005170FE"/>
    <w:rsid w:val="005365A9"/>
    <w:rsid w:val="00606A8F"/>
    <w:rsid w:val="0067348E"/>
    <w:rsid w:val="00681122"/>
    <w:rsid w:val="006A78D0"/>
    <w:rsid w:val="00710353"/>
    <w:rsid w:val="007E0743"/>
    <w:rsid w:val="007E3BD9"/>
    <w:rsid w:val="008D269D"/>
    <w:rsid w:val="0091201E"/>
    <w:rsid w:val="009E30C0"/>
    <w:rsid w:val="00A60ABA"/>
    <w:rsid w:val="00A90FAA"/>
    <w:rsid w:val="00AA32FC"/>
    <w:rsid w:val="00AC716C"/>
    <w:rsid w:val="00AD0EF4"/>
    <w:rsid w:val="00C1639D"/>
    <w:rsid w:val="00C40E54"/>
    <w:rsid w:val="00C86E1E"/>
    <w:rsid w:val="00C96A42"/>
    <w:rsid w:val="00CD010C"/>
    <w:rsid w:val="00D02DF8"/>
    <w:rsid w:val="00D07ACF"/>
    <w:rsid w:val="00D32D5E"/>
    <w:rsid w:val="00DB271B"/>
    <w:rsid w:val="00DD242C"/>
    <w:rsid w:val="00E11941"/>
    <w:rsid w:val="00E17745"/>
    <w:rsid w:val="00E41B6C"/>
    <w:rsid w:val="00E438C0"/>
    <w:rsid w:val="00E95D1E"/>
    <w:rsid w:val="00F120D7"/>
    <w:rsid w:val="00F27F6F"/>
    <w:rsid w:val="00F91F31"/>
    <w:rsid w:val="00FC5104"/>
    <w:rsid w:val="00FE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766342"/>
  <w15:docId w15:val="{151711CF-0510-4723-82A2-3238CD2E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12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77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17745"/>
    <w:rPr>
      <w:rFonts w:ascii="Times New Roman" w:eastAsia="Times New Roman" w:hAnsi="Times New Roman" w:cs="Traditional Arabic"/>
      <w:noProof/>
      <w:sz w:val="20"/>
      <w:szCs w:val="20"/>
      <w:lang w:bidi="ar-JO"/>
    </w:rPr>
  </w:style>
  <w:style w:type="paragraph" w:styleId="Footer">
    <w:name w:val="footer"/>
    <w:basedOn w:val="Normal"/>
    <w:link w:val="FooterChar"/>
    <w:rsid w:val="00E177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17745"/>
    <w:rPr>
      <w:rFonts w:ascii="Times New Roman" w:eastAsia="Times New Roman" w:hAnsi="Times New Roman" w:cs="Traditional Arabic"/>
      <w:noProof/>
      <w:sz w:val="20"/>
      <w:szCs w:val="20"/>
      <w:lang w:bidi="ar-JO"/>
    </w:rPr>
  </w:style>
  <w:style w:type="character" w:styleId="Hyperlink">
    <w:name w:val="Hyperlink"/>
    <w:basedOn w:val="DefaultParagraphFont"/>
    <w:uiPriority w:val="99"/>
    <w:rsid w:val="00E177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774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E1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6A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A42"/>
    <w:rPr>
      <w:rFonts w:ascii="Segoe UI" w:eastAsia="Times New Roman" w:hAnsi="Segoe UI" w:cs="Segoe UI"/>
      <w:sz w:val="18"/>
      <w:szCs w:val="18"/>
      <w:lang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an_dar@mutah.edu.j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tah\AppData\Roaming\Microsoft\Templates\&#1578;&#1585;&#1608;&#1610;&#1587;&#1577;%20&#1575;&#1604;&#1593;&#1605;&#1575;&#1583;&#1577;.dotx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17192f-9b40-4b27-a16e-6e0147391471">UXCFDSH4Y37E-8-20</_dlc_DocId>
    <_dlc_DocIdUrl xmlns="b417192f-9b40-4b27-a16e-6e0147391471">
      <Url>https://www.mutah.edu.jo/ar/ams/_layouts/DocIdRedir.aspx?ID=UXCFDSH4Y37E-8-20</Url>
      <Description>UXCFDSH4Y37E-8-20</Description>
    </_dlc_DocIdUrl>
    <Is_x0020_Faculty_x0020_Form_x0020__x003f_ xmlns="452fa60a-2d5b-47ee-9e9c-ba815f5d3a2d">true</Is_x0020_Faculty_x0020_Form_x0020__x003f_>
    <Department xmlns="0dae61aa-c919-42a0-95fb-92a3f6cf63a0">10</Department>
    <FormType xmlns="452fa60a-2d5b-47ee-9e9c-ba815f5d3a2d">طلاب</Form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0E51217920B469C1040E3C28AAAA9" ma:contentTypeVersion="10" ma:contentTypeDescription="Create a new document." ma:contentTypeScope="" ma:versionID="10e3e15f7c7db7999bd92bd742d152c1">
  <xsd:schema xmlns:xsd="http://www.w3.org/2001/XMLSchema" xmlns:xs="http://www.w3.org/2001/XMLSchema" xmlns:p="http://schemas.microsoft.com/office/2006/metadata/properties" xmlns:ns2="b417192f-9b40-4b27-a16e-6e0147391471" xmlns:ns3="452fa60a-2d5b-47ee-9e9c-ba815f5d3a2d" xmlns:ns4="0dae61aa-c919-42a0-95fb-92a3f6cf63a0" targetNamespace="http://schemas.microsoft.com/office/2006/metadata/properties" ma:root="true" ma:fieldsID="3f04f33868e3f68157d4d07109745d3a" ns2:_="" ns3:_="" ns4:_="">
    <xsd:import namespace="b417192f-9b40-4b27-a16e-6e0147391471"/>
    <xsd:import namespace="452fa60a-2d5b-47ee-9e9c-ba815f5d3a2d"/>
    <xsd:import namespace="0dae61aa-c919-42a0-95fb-92a3f6cf63a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ormType" minOccurs="0"/>
                <xsd:element ref="ns3:Is_x0020_Faculty_x0020_Form_x0020__x003f_" minOccurs="0"/>
                <xsd:element ref="ns4:Department" minOccurs="0"/>
                <xsd:element ref="ns4:Department_x003a_DepartmentName" minOccurs="0"/>
                <xsd:element ref="ns4:Department_x003a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7192f-9b40-4b27-a16e-6e01473914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FormType" ma:index="11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2" nillable="true" ma:displayName="Is Faculty Form ?" ma:default="1" ma:internalName="Is_x0020_Faculty_x0020_Form_x0020_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e61aa-c919-42a0-95fb-92a3f6cf63a0" elementFormDefault="qualified">
    <xsd:import namespace="http://schemas.microsoft.com/office/2006/documentManagement/types"/>
    <xsd:import namespace="http://schemas.microsoft.com/office/infopath/2007/PartnerControls"/>
    <xsd:element name="Department" ma:index="13" nillable="true" ma:displayName="Department" ma:list="{c81e7ff5-0663-4d38-9e6e-28910bc620ca}" ma:internalName="Department" ma:showField="Title">
      <xsd:simpleType>
        <xsd:restriction base="dms:Lookup"/>
      </xsd:simpleType>
    </xsd:element>
    <xsd:element name="Department_x003a_DepartmentName" ma:index="14" nillable="true" ma:displayName="Department:DepartmentName" ma:list="{c81e7ff5-0663-4d38-9e6e-28910bc620ca}" ma:internalName="Department_x003a_DepartmentName" ma:readOnly="true" ma:showField="Title" ma:web="b417192f-9b40-4b27-a16e-6e0147391471">
      <xsd:simpleType>
        <xsd:restriction base="dms:Lookup"/>
      </xsd:simpleType>
    </xsd:element>
    <xsd:element name="Department_x003a_Order" ma:index="15" nillable="true" ma:displayName="Department:Order" ma:list="{c81e7ff5-0663-4d38-9e6e-28910bc620ca}" ma:internalName="Department_x003a_Order" ma:readOnly="true" ma:showField="Order0" ma:web="b417192f-9b40-4b27-a16e-6e014739147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15A2C8-BBB0-487C-A2B1-78FC36EB0DC8}"/>
</file>

<file path=customXml/itemProps2.xml><?xml version="1.0" encoding="utf-8"?>
<ds:datastoreItem xmlns:ds="http://schemas.openxmlformats.org/officeDocument/2006/customXml" ds:itemID="{37FA8055-0522-400E-91A6-966E711E8900}"/>
</file>

<file path=customXml/itemProps3.xml><?xml version="1.0" encoding="utf-8"?>
<ds:datastoreItem xmlns:ds="http://schemas.openxmlformats.org/officeDocument/2006/customXml" ds:itemID="{A823CE88-6E0B-495E-9283-E1809B478FC7}"/>
</file>

<file path=customXml/itemProps4.xml><?xml version="1.0" encoding="utf-8"?>
<ds:datastoreItem xmlns:ds="http://schemas.openxmlformats.org/officeDocument/2006/customXml" ds:itemID="{E6205D32-4A6F-43CE-86F5-973A8C3CA9D7}"/>
</file>

<file path=docProps/app.xml><?xml version="1.0" encoding="utf-8"?>
<Properties xmlns="http://schemas.openxmlformats.org/officeDocument/2006/extended-properties" xmlns:vt="http://schemas.openxmlformats.org/officeDocument/2006/docPropsVTypes">
  <Template>ترويسة العمادة.dotx</Template>
  <TotalTime>4</TotalTime>
  <Pages>4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دعم طلبة البكالوريوس</dc:title>
  <dc:creator>mutah</dc:creator>
  <cp:lastModifiedBy>Hanan</cp:lastModifiedBy>
  <cp:revision>2</cp:revision>
  <cp:lastPrinted>2021-03-29T09:16:00Z</cp:lastPrinted>
  <dcterms:created xsi:type="dcterms:W3CDTF">2021-03-29T09:40:00Z</dcterms:created>
  <dcterms:modified xsi:type="dcterms:W3CDTF">2021-03-29T09:40:00Z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0x0101000860E51217920B469C1040E3C28AAAA9</vt:lpwstr>
  </property>
  <property fmtid="{D5CDD505-2E9C-101B-9397-08002B2CF9AE}" pid="3" name="_dlc_DocIdItemGuid">
    <vt:lpwstr>05975b8b-fd1a-48a7-ae92-56dce7ded9ef</vt:lpwstr>
  </property>
</Properties>
</file>